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B8" w:rsidRDefault="009710B8" w:rsidP="00FC75F4">
      <w:r w:rsidRPr="00A331B9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>
        <w:t>МКОУ  Восточенская  СОШ</w:t>
      </w:r>
    </w:p>
    <w:p w:rsidR="009710B8" w:rsidRDefault="009710B8" w:rsidP="00FC75F4">
      <w:pPr>
        <w:jc w:val="center"/>
      </w:pPr>
      <w:r>
        <w:t xml:space="preserve">                                                                                                             Приложение 5 к  приказу</w:t>
      </w:r>
    </w:p>
    <w:p w:rsidR="009710B8" w:rsidRPr="00B77383" w:rsidRDefault="009710B8" w:rsidP="00FC75F4">
      <w:pPr>
        <w:tabs>
          <w:tab w:val="left" w:pos="9276"/>
        </w:tabs>
      </w:pPr>
      <w:r>
        <w:t xml:space="preserve">                                                                                                                                                           </w:t>
      </w:r>
      <w:r w:rsidRPr="00B77383">
        <w:t>№  01-10</w:t>
      </w:r>
      <w:r>
        <w:t xml:space="preserve">-54 от 02.09.2013                                                                                                                                                                            </w:t>
      </w:r>
    </w:p>
    <w:p w:rsidR="009710B8" w:rsidRPr="00A331B9" w:rsidRDefault="009710B8" w:rsidP="002E75F8">
      <w:pPr>
        <w:jc w:val="center"/>
        <w:rPr>
          <w:sz w:val="20"/>
          <w:szCs w:val="20"/>
        </w:rPr>
      </w:pPr>
      <w:r w:rsidRPr="00A331B9">
        <w:rPr>
          <w:sz w:val="20"/>
          <w:szCs w:val="20"/>
        </w:rPr>
        <w:t xml:space="preserve">                                                                                  </w:t>
      </w:r>
    </w:p>
    <w:p w:rsidR="009710B8" w:rsidRPr="00344A64" w:rsidRDefault="009710B8" w:rsidP="002E75F8">
      <w:pPr>
        <w:jc w:val="center"/>
        <w:rPr>
          <w:sz w:val="20"/>
          <w:szCs w:val="20"/>
        </w:rPr>
      </w:pPr>
      <w:r w:rsidRPr="002E75F8">
        <w:rPr>
          <w:sz w:val="20"/>
          <w:szCs w:val="20"/>
          <w:highlight w:val="yellow"/>
        </w:rPr>
        <w:t xml:space="preserve">                                                                                           </w:t>
      </w:r>
      <w:r>
        <w:rPr>
          <w:sz w:val="20"/>
          <w:szCs w:val="20"/>
          <w:highlight w:val="yellow"/>
        </w:rPr>
        <w:t xml:space="preserve">                </w:t>
      </w:r>
    </w:p>
    <w:p w:rsidR="009710B8" w:rsidRPr="00E7477A" w:rsidRDefault="009710B8" w:rsidP="002E75F8">
      <w:pPr>
        <w:jc w:val="center"/>
      </w:pPr>
      <w:r w:rsidRPr="00E7477A">
        <w:t xml:space="preserve">Перечень  учебно-методических изданий,                                                                </w:t>
      </w:r>
    </w:p>
    <w:p w:rsidR="009710B8" w:rsidRPr="00E7477A" w:rsidRDefault="009710B8" w:rsidP="002E75F8">
      <w:pPr>
        <w:jc w:val="center"/>
      </w:pPr>
      <w:r w:rsidRPr="00E7477A">
        <w:t xml:space="preserve">используемых  для специального (коррекционного) обучения </w:t>
      </w:r>
    </w:p>
    <w:p w:rsidR="009710B8" w:rsidRDefault="009710B8" w:rsidP="007E0D34">
      <w:pPr>
        <w:jc w:val="center"/>
      </w:pPr>
      <w:r w:rsidRPr="00E7477A">
        <w:t>в МКОУ  Восточенская  средняя общеобразова</w:t>
      </w:r>
      <w:r>
        <w:t>тельная школа в 2013-2014 году.</w:t>
      </w:r>
    </w:p>
    <w:p w:rsidR="009710B8" w:rsidRDefault="009710B8" w:rsidP="007E0D3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980"/>
        <w:gridCol w:w="2160"/>
        <w:gridCol w:w="720"/>
        <w:gridCol w:w="4500"/>
        <w:gridCol w:w="4500"/>
      </w:tblGrid>
      <w:tr w:rsidR="009710B8" w:rsidRPr="007E03A5" w:rsidTr="007756A4">
        <w:tc>
          <w:tcPr>
            <w:tcW w:w="468" w:type="dxa"/>
          </w:tcPr>
          <w:p w:rsidR="009710B8" w:rsidRPr="00E7477A" w:rsidRDefault="009710B8" w:rsidP="007756A4">
            <w:pPr>
              <w:jc w:val="center"/>
            </w:pPr>
            <w:r w:rsidRPr="00E7477A">
              <w:t>Класс</w:t>
            </w:r>
          </w:p>
        </w:tc>
        <w:tc>
          <w:tcPr>
            <w:tcW w:w="1980" w:type="dxa"/>
          </w:tcPr>
          <w:p w:rsidR="009710B8" w:rsidRPr="00E7477A" w:rsidRDefault="009710B8" w:rsidP="007756A4">
            <w:pPr>
              <w:jc w:val="center"/>
            </w:pPr>
            <w:r w:rsidRPr="00E7477A">
              <w:t>Образовательная область</w:t>
            </w:r>
          </w:p>
        </w:tc>
        <w:tc>
          <w:tcPr>
            <w:tcW w:w="2160" w:type="dxa"/>
          </w:tcPr>
          <w:p w:rsidR="009710B8" w:rsidRPr="00E7477A" w:rsidRDefault="009710B8" w:rsidP="007756A4">
            <w:pPr>
              <w:jc w:val="center"/>
            </w:pPr>
            <w:r w:rsidRPr="00E7477A">
              <w:t>Предмет</w:t>
            </w:r>
          </w:p>
        </w:tc>
        <w:tc>
          <w:tcPr>
            <w:tcW w:w="720" w:type="dxa"/>
          </w:tcPr>
          <w:p w:rsidR="009710B8" w:rsidRPr="00E7477A" w:rsidRDefault="009710B8" w:rsidP="007756A4">
            <w:r w:rsidRPr="00E7477A">
              <w:t>Час</w:t>
            </w:r>
            <w:r>
              <w:t>с</w:t>
            </w:r>
            <w:r w:rsidRPr="00E7477A">
              <w:t>ы</w:t>
            </w:r>
          </w:p>
        </w:tc>
        <w:tc>
          <w:tcPr>
            <w:tcW w:w="4500" w:type="dxa"/>
          </w:tcPr>
          <w:p w:rsidR="009710B8" w:rsidRPr="00E7477A" w:rsidRDefault="009710B8" w:rsidP="007756A4">
            <w:pPr>
              <w:jc w:val="center"/>
            </w:pPr>
            <w:r w:rsidRPr="00E7477A">
              <w:t xml:space="preserve">Программа </w:t>
            </w:r>
          </w:p>
        </w:tc>
        <w:tc>
          <w:tcPr>
            <w:tcW w:w="4500" w:type="dxa"/>
          </w:tcPr>
          <w:p w:rsidR="009710B8" w:rsidRPr="00E7477A" w:rsidRDefault="009710B8" w:rsidP="007756A4">
            <w:r w:rsidRPr="00E7477A">
              <w:t>Учебники</w:t>
            </w:r>
          </w:p>
        </w:tc>
      </w:tr>
      <w:tr w:rsidR="009710B8" w:rsidRPr="007E03A5" w:rsidTr="007756A4">
        <w:tc>
          <w:tcPr>
            <w:tcW w:w="468" w:type="dxa"/>
          </w:tcPr>
          <w:p w:rsidR="009710B8" w:rsidRPr="007E0D34" w:rsidRDefault="009710B8" w:rsidP="007756A4">
            <w:pPr>
              <w:jc w:val="center"/>
            </w:pPr>
            <w:r w:rsidRPr="007E0D34">
              <w:t>5</w:t>
            </w:r>
          </w:p>
        </w:tc>
        <w:tc>
          <w:tcPr>
            <w:tcW w:w="1980" w:type="dxa"/>
          </w:tcPr>
          <w:p w:rsidR="009710B8" w:rsidRPr="007E0D34" w:rsidRDefault="009710B8" w:rsidP="007756A4">
            <w:pPr>
              <w:jc w:val="center"/>
            </w:pPr>
            <w:r w:rsidRPr="007E0D34">
              <w:t>Общеобразовательные курсы</w:t>
            </w:r>
          </w:p>
        </w:tc>
        <w:tc>
          <w:tcPr>
            <w:tcW w:w="2160" w:type="dxa"/>
          </w:tcPr>
          <w:p w:rsidR="009710B8" w:rsidRPr="007E0D34" w:rsidRDefault="009710B8" w:rsidP="007E0D34">
            <w:r>
              <w:t>Литература</w:t>
            </w:r>
          </w:p>
        </w:tc>
        <w:tc>
          <w:tcPr>
            <w:tcW w:w="720" w:type="dxa"/>
          </w:tcPr>
          <w:p w:rsidR="009710B8" w:rsidRPr="007E0D34" w:rsidRDefault="009710B8" w:rsidP="007756A4">
            <w:pPr>
              <w:jc w:val="center"/>
            </w:pPr>
            <w:r w:rsidRPr="007E0D34">
              <w:t>4</w:t>
            </w:r>
          </w:p>
        </w:tc>
        <w:tc>
          <w:tcPr>
            <w:tcW w:w="4500" w:type="dxa"/>
          </w:tcPr>
          <w:p w:rsidR="009710B8" w:rsidRPr="007E0D34" w:rsidRDefault="009710B8" w:rsidP="007756A4">
            <w:pPr>
              <w:jc w:val="center"/>
            </w:pPr>
            <w:r w:rsidRPr="007E0D34">
              <w:t>Программы специальных (коррекционных) программ  общеобразовательных  учреждений 8 вида. 5-9 классов</w:t>
            </w:r>
          </w:p>
        </w:tc>
        <w:tc>
          <w:tcPr>
            <w:tcW w:w="4500" w:type="dxa"/>
          </w:tcPr>
          <w:p w:rsidR="009710B8" w:rsidRPr="007E0D34" w:rsidRDefault="009710B8" w:rsidP="007756A4">
            <w:r w:rsidRPr="007E0D34">
              <w:t>Малышева З.Ф. Чтение.- М.:Просвещение,2001-2003г.</w:t>
            </w:r>
          </w:p>
        </w:tc>
      </w:tr>
      <w:tr w:rsidR="009710B8" w:rsidRPr="007E03A5" w:rsidTr="007756A4">
        <w:tc>
          <w:tcPr>
            <w:tcW w:w="468" w:type="dxa"/>
          </w:tcPr>
          <w:p w:rsidR="009710B8" w:rsidRPr="007E0D34" w:rsidRDefault="009710B8" w:rsidP="007756A4">
            <w:pPr>
              <w:jc w:val="center"/>
            </w:pPr>
            <w:r w:rsidRPr="007E0D34">
              <w:t>5</w:t>
            </w:r>
          </w:p>
        </w:tc>
        <w:tc>
          <w:tcPr>
            <w:tcW w:w="1980" w:type="dxa"/>
          </w:tcPr>
          <w:p w:rsidR="009710B8" w:rsidRPr="007E0D34" w:rsidRDefault="009710B8" w:rsidP="007756A4">
            <w:pPr>
              <w:jc w:val="center"/>
            </w:pPr>
            <w:r w:rsidRPr="007E0D34">
              <w:t>Письмо и развитие речи</w:t>
            </w:r>
          </w:p>
        </w:tc>
        <w:tc>
          <w:tcPr>
            <w:tcW w:w="2160" w:type="dxa"/>
          </w:tcPr>
          <w:p w:rsidR="009710B8" w:rsidRPr="007E0D34" w:rsidRDefault="009710B8" w:rsidP="007E0D34">
            <w:r>
              <w:t>Русский  язык</w:t>
            </w:r>
          </w:p>
        </w:tc>
        <w:tc>
          <w:tcPr>
            <w:tcW w:w="720" w:type="dxa"/>
          </w:tcPr>
          <w:p w:rsidR="009710B8" w:rsidRPr="007E0D34" w:rsidRDefault="009710B8" w:rsidP="007756A4">
            <w:pPr>
              <w:jc w:val="center"/>
            </w:pPr>
            <w:r w:rsidRPr="007E0D34">
              <w:t>5</w:t>
            </w:r>
          </w:p>
        </w:tc>
        <w:tc>
          <w:tcPr>
            <w:tcW w:w="4500" w:type="dxa"/>
          </w:tcPr>
          <w:p w:rsidR="009710B8" w:rsidRPr="007E0D34" w:rsidRDefault="009710B8" w:rsidP="007756A4">
            <w:r w:rsidRPr="007E0D34">
              <w:t>Программы специальных (коррекционных) программ  общеобразовательных  учреждений 8 вида</w:t>
            </w:r>
          </w:p>
        </w:tc>
        <w:tc>
          <w:tcPr>
            <w:tcW w:w="4500" w:type="dxa"/>
          </w:tcPr>
          <w:p w:rsidR="009710B8" w:rsidRPr="007E0D34" w:rsidRDefault="009710B8" w:rsidP="007756A4">
            <w:r w:rsidRPr="007E0D34">
              <w:t>Воронкова В.В. Русский язык. 5кл.-М.: Просвещение,2003г.</w:t>
            </w:r>
          </w:p>
        </w:tc>
      </w:tr>
      <w:tr w:rsidR="009710B8" w:rsidRPr="007E03A5" w:rsidTr="007756A4">
        <w:tc>
          <w:tcPr>
            <w:tcW w:w="468" w:type="dxa"/>
          </w:tcPr>
          <w:p w:rsidR="009710B8" w:rsidRPr="007E0D34" w:rsidRDefault="009710B8" w:rsidP="007756A4">
            <w:pPr>
              <w:jc w:val="center"/>
            </w:pPr>
            <w:r w:rsidRPr="007E0D34">
              <w:t>5</w:t>
            </w:r>
          </w:p>
        </w:tc>
        <w:tc>
          <w:tcPr>
            <w:tcW w:w="1980" w:type="dxa"/>
          </w:tcPr>
          <w:p w:rsidR="009710B8" w:rsidRPr="007E0D34" w:rsidRDefault="009710B8" w:rsidP="007756A4">
            <w:pPr>
              <w:jc w:val="center"/>
            </w:pPr>
            <w:r w:rsidRPr="007E0D34">
              <w:t>Математика</w:t>
            </w:r>
          </w:p>
        </w:tc>
        <w:tc>
          <w:tcPr>
            <w:tcW w:w="2160" w:type="dxa"/>
          </w:tcPr>
          <w:p w:rsidR="009710B8" w:rsidRPr="007E0D34" w:rsidRDefault="009710B8" w:rsidP="007E0D34">
            <w:r w:rsidRPr="007E0D34">
              <w:t>Математика</w:t>
            </w:r>
          </w:p>
        </w:tc>
        <w:tc>
          <w:tcPr>
            <w:tcW w:w="720" w:type="dxa"/>
          </w:tcPr>
          <w:p w:rsidR="009710B8" w:rsidRPr="007E0D34" w:rsidRDefault="009710B8" w:rsidP="007756A4">
            <w:pPr>
              <w:jc w:val="center"/>
            </w:pPr>
            <w:r w:rsidRPr="007E0D34">
              <w:t>6</w:t>
            </w:r>
          </w:p>
        </w:tc>
        <w:tc>
          <w:tcPr>
            <w:tcW w:w="4500" w:type="dxa"/>
          </w:tcPr>
          <w:p w:rsidR="009710B8" w:rsidRPr="007E0D34" w:rsidRDefault="009710B8" w:rsidP="007756A4">
            <w:r w:rsidRPr="007E0D34">
              <w:t xml:space="preserve">Программы специальных (коррекционных) программ  общеобразовательных  учреждений 8 вида. </w:t>
            </w:r>
          </w:p>
        </w:tc>
        <w:tc>
          <w:tcPr>
            <w:tcW w:w="4500" w:type="dxa"/>
          </w:tcPr>
          <w:p w:rsidR="009710B8" w:rsidRPr="007E0D34" w:rsidRDefault="009710B8" w:rsidP="007756A4">
            <w:r w:rsidRPr="007E0D34">
              <w:t>Перова М.Н. Математика.- М.: Просвещение,2001-2003г.</w:t>
            </w:r>
          </w:p>
        </w:tc>
      </w:tr>
      <w:tr w:rsidR="009710B8" w:rsidRPr="007E03A5" w:rsidTr="007756A4">
        <w:trPr>
          <w:trHeight w:val="241"/>
        </w:trPr>
        <w:tc>
          <w:tcPr>
            <w:tcW w:w="468" w:type="dxa"/>
          </w:tcPr>
          <w:p w:rsidR="009710B8" w:rsidRPr="007E0D34" w:rsidRDefault="009710B8" w:rsidP="007756A4">
            <w:pPr>
              <w:jc w:val="center"/>
            </w:pPr>
            <w:r w:rsidRPr="007E0D34">
              <w:t>5</w:t>
            </w:r>
          </w:p>
        </w:tc>
        <w:tc>
          <w:tcPr>
            <w:tcW w:w="1980" w:type="dxa"/>
          </w:tcPr>
          <w:p w:rsidR="009710B8" w:rsidRPr="007E0D34" w:rsidRDefault="009710B8" w:rsidP="007756A4">
            <w:pPr>
              <w:jc w:val="center"/>
            </w:pPr>
            <w:r w:rsidRPr="007E0D34">
              <w:t>Природа</w:t>
            </w:r>
          </w:p>
        </w:tc>
        <w:tc>
          <w:tcPr>
            <w:tcW w:w="2160" w:type="dxa"/>
          </w:tcPr>
          <w:p w:rsidR="009710B8" w:rsidRPr="007E0D34" w:rsidRDefault="009710B8" w:rsidP="007E0D34">
            <w:r w:rsidRPr="007E0D34">
              <w:t>Природоведение</w:t>
            </w:r>
          </w:p>
        </w:tc>
        <w:tc>
          <w:tcPr>
            <w:tcW w:w="720" w:type="dxa"/>
          </w:tcPr>
          <w:p w:rsidR="009710B8" w:rsidRPr="007E0D34" w:rsidRDefault="009710B8" w:rsidP="007756A4">
            <w:pPr>
              <w:jc w:val="center"/>
            </w:pPr>
            <w:r w:rsidRPr="007E0D34">
              <w:t>2</w:t>
            </w:r>
          </w:p>
        </w:tc>
        <w:tc>
          <w:tcPr>
            <w:tcW w:w="4500" w:type="dxa"/>
          </w:tcPr>
          <w:p w:rsidR="009710B8" w:rsidRPr="007E0D34" w:rsidRDefault="009710B8" w:rsidP="007756A4">
            <w:r w:rsidRPr="007E0D34">
              <w:t>Программы специальных (коррекционных) программ  общеобразовательных  учреждений 8 вида. п</w:t>
            </w:r>
          </w:p>
        </w:tc>
        <w:tc>
          <w:tcPr>
            <w:tcW w:w="4500" w:type="dxa"/>
          </w:tcPr>
          <w:p w:rsidR="009710B8" w:rsidRPr="007E0D34" w:rsidRDefault="009710B8" w:rsidP="007756A4">
            <w:r w:rsidRPr="007E0D34">
              <w:t xml:space="preserve">Хлебосолова О.А. Природоведение.-М.: Владос,2002, 2003г. </w:t>
            </w:r>
          </w:p>
          <w:p w:rsidR="009710B8" w:rsidRPr="007E0D34" w:rsidRDefault="009710B8" w:rsidP="007756A4">
            <w:r w:rsidRPr="007E0D34">
              <w:t>Рабочая тетрадь для самостоятельной работы.</w:t>
            </w:r>
          </w:p>
        </w:tc>
      </w:tr>
      <w:tr w:rsidR="009710B8" w:rsidRPr="007E03A5" w:rsidTr="007756A4">
        <w:trPr>
          <w:trHeight w:val="241"/>
        </w:trPr>
        <w:tc>
          <w:tcPr>
            <w:tcW w:w="468" w:type="dxa"/>
          </w:tcPr>
          <w:p w:rsidR="009710B8" w:rsidRPr="007E0D34" w:rsidRDefault="009710B8" w:rsidP="007756A4">
            <w:pPr>
              <w:jc w:val="center"/>
            </w:pPr>
            <w:r w:rsidRPr="007E0D34">
              <w:t>5</w:t>
            </w:r>
          </w:p>
        </w:tc>
        <w:tc>
          <w:tcPr>
            <w:tcW w:w="1980" w:type="dxa"/>
          </w:tcPr>
          <w:p w:rsidR="009710B8" w:rsidRPr="007E0D34" w:rsidRDefault="009710B8" w:rsidP="007756A4">
            <w:pPr>
              <w:jc w:val="center"/>
            </w:pPr>
            <w:r w:rsidRPr="007E0D34">
              <w:t>Искусство</w:t>
            </w:r>
          </w:p>
        </w:tc>
        <w:tc>
          <w:tcPr>
            <w:tcW w:w="2160" w:type="dxa"/>
          </w:tcPr>
          <w:p w:rsidR="009710B8" w:rsidRPr="007E0D34" w:rsidRDefault="009710B8" w:rsidP="007E0D34">
            <w:r>
              <w:t>Музыка</w:t>
            </w:r>
          </w:p>
        </w:tc>
        <w:tc>
          <w:tcPr>
            <w:tcW w:w="720" w:type="dxa"/>
          </w:tcPr>
          <w:p w:rsidR="009710B8" w:rsidRPr="007E0D34" w:rsidRDefault="009710B8" w:rsidP="007756A4">
            <w:pPr>
              <w:jc w:val="center"/>
            </w:pPr>
            <w:r w:rsidRPr="007E0D34">
              <w:t>1</w:t>
            </w:r>
          </w:p>
        </w:tc>
        <w:tc>
          <w:tcPr>
            <w:tcW w:w="4500" w:type="dxa"/>
          </w:tcPr>
          <w:p w:rsidR="009710B8" w:rsidRPr="007E0D34" w:rsidRDefault="009710B8" w:rsidP="007756A4">
            <w:pPr>
              <w:jc w:val="center"/>
            </w:pPr>
            <w:r w:rsidRPr="007E0D34">
              <w:t>Евтушенко В.И. Музыка.: Программа для специального (коррекционного) обучения. 5-9 класс.-М.: Владос,2000.</w:t>
            </w:r>
          </w:p>
        </w:tc>
        <w:tc>
          <w:tcPr>
            <w:tcW w:w="4500" w:type="dxa"/>
          </w:tcPr>
          <w:p w:rsidR="009710B8" w:rsidRPr="007E0D34" w:rsidRDefault="009710B8" w:rsidP="007756A4"/>
        </w:tc>
      </w:tr>
      <w:tr w:rsidR="009710B8" w:rsidRPr="007E03A5" w:rsidTr="007756A4">
        <w:trPr>
          <w:trHeight w:val="241"/>
        </w:trPr>
        <w:tc>
          <w:tcPr>
            <w:tcW w:w="468" w:type="dxa"/>
          </w:tcPr>
          <w:p w:rsidR="009710B8" w:rsidRPr="007E0D34" w:rsidRDefault="009710B8" w:rsidP="007756A4">
            <w:pPr>
              <w:jc w:val="center"/>
            </w:pPr>
            <w:r w:rsidRPr="007E0D34">
              <w:t>5</w:t>
            </w:r>
          </w:p>
        </w:tc>
        <w:tc>
          <w:tcPr>
            <w:tcW w:w="1980" w:type="dxa"/>
          </w:tcPr>
          <w:p w:rsidR="009710B8" w:rsidRPr="007E0D34" w:rsidRDefault="009710B8" w:rsidP="007756A4">
            <w:pPr>
              <w:jc w:val="center"/>
            </w:pPr>
          </w:p>
        </w:tc>
        <w:tc>
          <w:tcPr>
            <w:tcW w:w="2160" w:type="dxa"/>
          </w:tcPr>
          <w:p w:rsidR="009710B8" w:rsidRPr="007E0D34" w:rsidRDefault="009710B8" w:rsidP="00355A42">
            <w:r w:rsidRPr="007E0D34">
              <w:t>Изобразительное искусство</w:t>
            </w:r>
          </w:p>
        </w:tc>
        <w:tc>
          <w:tcPr>
            <w:tcW w:w="720" w:type="dxa"/>
          </w:tcPr>
          <w:p w:rsidR="009710B8" w:rsidRPr="007E0D34" w:rsidRDefault="009710B8" w:rsidP="007756A4">
            <w:pPr>
              <w:jc w:val="center"/>
            </w:pPr>
            <w:r w:rsidRPr="007E0D34">
              <w:t>1</w:t>
            </w:r>
          </w:p>
        </w:tc>
        <w:tc>
          <w:tcPr>
            <w:tcW w:w="4500" w:type="dxa"/>
          </w:tcPr>
          <w:p w:rsidR="009710B8" w:rsidRPr="007E0D34" w:rsidRDefault="009710B8" w:rsidP="007756A4">
            <w:pPr>
              <w:jc w:val="center"/>
            </w:pPr>
            <w:r w:rsidRPr="007E0D34">
              <w:t>Грошенков И.А. Изобразительное искусство: Программа.-М.: Владос,2000.</w:t>
            </w:r>
          </w:p>
        </w:tc>
        <w:tc>
          <w:tcPr>
            <w:tcW w:w="4500" w:type="dxa"/>
          </w:tcPr>
          <w:p w:rsidR="009710B8" w:rsidRPr="007E0D34" w:rsidRDefault="009710B8" w:rsidP="007756A4"/>
        </w:tc>
      </w:tr>
      <w:tr w:rsidR="009710B8" w:rsidRPr="007E03A5" w:rsidTr="007756A4">
        <w:trPr>
          <w:trHeight w:val="241"/>
        </w:trPr>
        <w:tc>
          <w:tcPr>
            <w:tcW w:w="468" w:type="dxa"/>
          </w:tcPr>
          <w:p w:rsidR="009710B8" w:rsidRPr="007E0D34" w:rsidRDefault="009710B8" w:rsidP="007756A4">
            <w:pPr>
              <w:jc w:val="center"/>
            </w:pPr>
            <w:r w:rsidRPr="007E0D34">
              <w:t>5</w:t>
            </w:r>
          </w:p>
        </w:tc>
        <w:tc>
          <w:tcPr>
            <w:tcW w:w="1980" w:type="dxa"/>
          </w:tcPr>
          <w:p w:rsidR="009710B8" w:rsidRPr="007E0D34" w:rsidRDefault="009710B8" w:rsidP="007756A4">
            <w:pPr>
              <w:jc w:val="center"/>
            </w:pPr>
            <w:r w:rsidRPr="007E0D34">
              <w:t>Физическая культура</w:t>
            </w:r>
          </w:p>
        </w:tc>
        <w:tc>
          <w:tcPr>
            <w:tcW w:w="2160" w:type="dxa"/>
          </w:tcPr>
          <w:p w:rsidR="009710B8" w:rsidRPr="007E0D34" w:rsidRDefault="009710B8" w:rsidP="00355A42">
            <w:r w:rsidRPr="007E0D34">
              <w:t>Физическая культура</w:t>
            </w:r>
          </w:p>
        </w:tc>
        <w:tc>
          <w:tcPr>
            <w:tcW w:w="720" w:type="dxa"/>
          </w:tcPr>
          <w:p w:rsidR="009710B8" w:rsidRPr="007E0D34" w:rsidRDefault="009710B8" w:rsidP="007756A4">
            <w:pPr>
              <w:jc w:val="center"/>
            </w:pPr>
            <w:r>
              <w:t>3</w:t>
            </w:r>
          </w:p>
        </w:tc>
        <w:tc>
          <w:tcPr>
            <w:tcW w:w="4500" w:type="dxa"/>
          </w:tcPr>
          <w:p w:rsidR="009710B8" w:rsidRPr="007E0D34" w:rsidRDefault="009710B8" w:rsidP="007756A4">
            <w:pPr>
              <w:jc w:val="center"/>
            </w:pPr>
            <w:r w:rsidRPr="007E0D34">
              <w:t>Мозговой В.М. Физическое воспитание.- М.: Владос,2000.</w:t>
            </w:r>
          </w:p>
        </w:tc>
        <w:tc>
          <w:tcPr>
            <w:tcW w:w="4500" w:type="dxa"/>
          </w:tcPr>
          <w:p w:rsidR="009710B8" w:rsidRPr="007E0D34" w:rsidRDefault="009710B8" w:rsidP="007756A4"/>
        </w:tc>
      </w:tr>
      <w:tr w:rsidR="009710B8" w:rsidRPr="007E03A5" w:rsidTr="007756A4">
        <w:trPr>
          <w:trHeight w:val="241"/>
        </w:trPr>
        <w:tc>
          <w:tcPr>
            <w:tcW w:w="468" w:type="dxa"/>
          </w:tcPr>
          <w:p w:rsidR="009710B8" w:rsidRPr="007E0D34" w:rsidRDefault="009710B8" w:rsidP="007756A4">
            <w:pPr>
              <w:jc w:val="center"/>
            </w:pPr>
            <w:r w:rsidRPr="007E0D34">
              <w:t>5</w:t>
            </w:r>
          </w:p>
        </w:tc>
        <w:tc>
          <w:tcPr>
            <w:tcW w:w="1980" w:type="dxa"/>
          </w:tcPr>
          <w:p w:rsidR="009710B8" w:rsidRPr="007E0D34" w:rsidRDefault="009710B8" w:rsidP="007756A4">
            <w:pPr>
              <w:jc w:val="center"/>
              <w:rPr>
                <w:u w:val="single"/>
              </w:rPr>
            </w:pPr>
            <w:r w:rsidRPr="007E0D34">
              <w:rPr>
                <w:u w:val="single"/>
              </w:rPr>
              <w:t>Коррекционные курсы</w:t>
            </w:r>
          </w:p>
        </w:tc>
        <w:tc>
          <w:tcPr>
            <w:tcW w:w="2160" w:type="dxa"/>
          </w:tcPr>
          <w:p w:rsidR="009710B8" w:rsidRPr="007E0D34" w:rsidRDefault="009710B8" w:rsidP="00355A42">
            <w:r w:rsidRPr="007E0D34">
              <w:t>Социально-бытовая ориентировка</w:t>
            </w:r>
          </w:p>
        </w:tc>
        <w:tc>
          <w:tcPr>
            <w:tcW w:w="720" w:type="dxa"/>
          </w:tcPr>
          <w:p w:rsidR="009710B8" w:rsidRPr="007E0D34" w:rsidRDefault="009710B8" w:rsidP="007756A4">
            <w:pPr>
              <w:jc w:val="center"/>
            </w:pPr>
            <w:r w:rsidRPr="007E0D34">
              <w:t>1</w:t>
            </w:r>
          </w:p>
        </w:tc>
        <w:tc>
          <w:tcPr>
            <w:tcW w:w="4500" w:type="dxa"/>
          </w:tcPr>
          <w:p w:rsidR="009710B8" w:rsidRPr="007E0D34" w:rsidRDefault="009710B8" w:rsidP="007756A4">
            <w:r w:rsidRPr="007E0D34">
              <w:t>Программы специальных (коррекционных) образовательных учреждений 8 вида.</w:t>
            </w:r>
          </w:p>
        </w:tc>
        <w:tc>
          <w:tcPr>
            <w:tcW w:w="4500" w:type="dxa"/>
          </w:tcPr>
          <w:p w:rsidR="009710B8" w:rsidRPr="007E0D34" w:rsidRDefault="009710B8" w:rsidP="007756A4">
            <w:r w:rsidRPr="007E0D34">
              <w:t>ДевятковаТ.А. Социально-бытовая ориентировка. М.: Владос.</w:t>
            </w:r>
          </w:p>
        </w:tc>
      </w:tr>
      <w:tr w:rsidR="009710B8" w:rsidRPr="007E03A5" w:rsidTr="007756A4">
        <w:trPr>
          <w:trHeight w:val="241"/>
        </w:trPr>
        <w:tc>
          <w:tcPr>
            <w:tcW w:w="468" w:type="dxa"/>
          </w:tcPr>
          <w:p w:rsidR="009710B8" w:rsidRPr="007E0D34" w:rsidRDefault="009710B8" w:rsidP="007756A4">
            <w:pPr>
              <w:jc w:val="center"/>
            </w:pPr>
            <w:r w:rsidRPr="007E0D34">
              <w:t>5</w:t>
            </w:r>
          </w:p>
        </w:tc>
        <w:tc>
          <w:tcPr>
            <w:tcW w:w="1980" w:type="dxa"/>
          </w:tcPr>
          <w:p w:rsidR="009710B8" w:rsidRPr="007E0D34" w:rsidRDefault="009710B8" w:rsidP="007756A4">
            <w:pPr>
              <w:jc w:val="center"/>
              <w:rPr>
                <w:u w:val="single"/>
              </w:rPr>
            </w:pPr>
            <w:r w:rsidRPr="007E0D34">
              <w:rPr>
                <w:u w:val="single"/>
              </w:rPr>
              <w:t>Трудовая подготовка</w:t>
            </w:r>
          </w:p>
        </w:tc>
        <w:tc>
          <w:tcPr>
            <w:tcW w:w="2160" w:type="dxa"/>
          </w:tcPr>
          <w:p w:rsidR="009710B8" w:rsidRPr="007E0D34" w:rsidRDefault="009710B8" w:rsidP="007E0D34">
            <w:r>
              <w:t>Технология</w:t>
            </w:r>
          </w:p>
        </w:tc>
        <w:tc>
          <w:tcPr>
            <w:tcW w:w="720" w:type="dxa"/>
          </w:tcPr>
          <w:p w:rsidR="009710B8" w:rsidRPr="007E0D34" w:rsidRDefault="009710B8" w:rsidP="007756A4">
            <w:pPr>
              <w:jc w:val="center"/>
            </w:pPr>
            <w:r w:rsidRPr="007E0D34">
              <w:t>6</w:t>
            </w:r>
          </w:p>
        </w:tc>
        <w:tc>
          <w:tcPr>
            <w:tcW w:w="4500" w:type="dxa"/>
          </w:tcPr>
          <w:p w:rsidR="009710B8" w:rsidRPr="007E0D34" w:rsidRDefault="009710B8" w:rsidP="007756A4">
            <w:r w:rsidRPr="007E0D34">
              <w:t>Программы специальных (коррекционных) образовательных учреждений 8 вида.</w:t>
            </w:r>
          </w:p>
        </w:tc>
        <w:tc>
          <w:tcPr>
            <w:tcW w:w="4500" w:type="dxa"/>
          </w:tcPr>
          <w:p w:rsidR="009710B8" w:rsidRPr="007E0D34" w:rsidRDefault="009710B8" w:rsidP="007756A4">
            <w:r w:rsidRPr="007E0D34">
              <w:t>Е.А.Ковалёва Сельскохозяйственный труд</w:t>
            </w:r>
          </w:p>
          <w:p w:rsidR="009710B8" w:rsidRPr="007E0D34" w:rsidRDefault="009710B8" w:rsidP="007756A4">
            <w:r w:rsidRPr="007E0D34">
              <w:t>Картушина Швейное дело.</w:t>
            </w:r>
          </w:p>
        </w:tc>
      </w:tr>
      <w:tr w:rsidR="009710B8" w:rsidRPr="007E03A5" w:rsidTr="007756A4">
        <w:trPr>
          <w:trHeight w:val="241"/>
        </w:trPr>
        <w:tc>
          <w:tcPr>
            <w:tcW w:w="468" w:type="dxa"/>
          </w:tcPr>
          <w:p w:rsidR="009710B8" w:rsidRPr="007E0D34" w:rsidRDefault="009710B8" w:rsidP="007756A4">
            <w:pPr>
              <w:jc w:val="center"/>
            </w:pPr>
            <w:r w:rsidRPr="007E0D34">
              <w:t>6</w:t>
            </w:r>
          </w:p>
        </w:tc>
        <w:tc>
          <w:tcPr>
            <w:tcW w:w="1980" w:type="dxa"/>
          </w:tcPr>
          <w:p w:rsidR="009710B8" w:rsidRPr="007E0D34" w:rsidRDefault="009710B8" w:rsidP="007756A4">
            <w:pPr>
              <w:jc w:val="center"/>
              <w:rPr>
                <w:u w:val="single"/>
              </w:rPr>
            </w:pPr>
            <w:r w:rsidRPr="007E0D34">
              <w:rPr>
                <w:u w:val="single"/>
              </w:rPr>
              <w:t>Общеобразовательные курсы</w:t>
            </w:r>
          </w:p>
        </w:tc>
        <w:tc>
          <w:tcPr>
            <w:tcW w:w="2160" w:type="dxa"/>
          </w:tcPr>
          <w:p w:rsidR="009710B8" w:rsidRPr="007E0D34" w:rsidRDefault="009710B8" w:rsidP="007756A4">
            <w:r>
              <w:t>Литература</w:t>
            </w:r>
          </w:p>
        </w:tc>
        <w:tc>
          <w:tcPr>
            <w:tcW w:w="720" w:type="dxa"/>
          </w:tcPr>
          <w:p w:rsidR="009710B8" w:rsidRPr="007E0D34" w:rsidRDefault="009710B8" w:rsidP="007756A4">
            <w:pPr>
              <w:jc w:val="center"/>
            </w:pPr>
            <w:r w:rsidRPr="007E0D34">
              <w:t>4</w:t>
            </w:r>
          </w:p>
        </w:tc>
        <w:tc>
          <w:tcPr>
            <w:tcW w:w="4500" w:type="dxa"/>
          </w:tcPr>
          <w:p w:rsidR="009710B8" w:rsidRPr="007E0D34" w:rsidRDefault="009710B8" w:rsidP="007756A4">
            <w:r w:rsidRPr="007E0D34">
              <w:t>Программы специальных (коррекционных) образовательных учреждений 8 вида.-М.: Владос,2000.</w:t>
            </w:r>
          </w:p>
        </w:tc>
        <w:tc>
          <w:tcPr>
            <w:tcW w:w="4500" w:type="dxa"/>
          </w:tcPr>
          <w:p w:rsidR="009710B8" w:rsidRPr="007E0D34" w:rsidRDefault="009710B8" w:rsidP="007756A4">
            <w:r w:rsidRPr="007E0D34">
              <w:t>Бгажнокова И.М. Чтение. Просвещение.2003.</w:t>
            </w:r>
          </w:p>
        </w:tc>
      </w:tr>
      <w:tr w:rsidR="009710B8" w:rsidRPr="007E03A5" w:rsidTr="007756A4">
        <w:trPr>
          <w:trHeight w:val="241"/>
        </w:trPr>
        <w:tc>
          <w:tcPr>
            <w:tcW w:w="468" w:type="dxa"/>
          </w:tcPr>
          <w:p w:rsidR="009710B8" w:rsidRPr="007E0D34" w:rsidRDefault="009710B8" w:rsidP="007756A4">
            <w:pPr>
              <w:jc w:val="center"/>
            </w:pPr>
          </w:p>
        </w:tc>
        <w:tc>
          <w:tcPr>
            <w:tcW w:w="1980" w:type="dxa"/>
          </w:tcPr>
          <w:p w:rsidR="009710B8" w:rsidRPr="007E0D34" w:rsidRDefault="009710B8" w:rsidP="007756A4">
            <w:pPr>
              <w:jc w:val="center"/>
            </w:pPr>
            <w:r w:rsidRPr="007E0D34">
              <w:t>Письмо и развитие речи</w:t>
            </w:r>
          </w:p>
        </w:tc>
        <w:tc>
          <w:tcPr>
            <w:tcW w:w="2160" w:type="dxa"/>
          </w:tcPr>
          <w:p w:rsidR="009710B8" w:rsidRPr="007E0D34" w:rsidRDefault="009710B8" w:rsidP="007756A4">
            <w:r>
              <w:t>Русский  язык</w:t>
            </w:r>
          </w:p>
        </w:tc>
        <w:tc>
          <w:tcPr>
            <w:tcW w:w="720" w:type="dxa"/>
          </w:tcPr>
          <w:p w:rsidR="009710B8" w:rsidRPr="007E0D34" w:rsidRDefault="009710B8" w:rsidP="007756A4">
            <w:pPr>
              <w:jc w:val="center"/>
            </w:pPr>
            <w:r w:rsidRPr="007E0D34">
              <w:t>4</w:t>
            </w:r>
          </w:p>
        </w:tc>
        <w:tc>
          <w:tcPr>
            <w:tcW w:w="4500" w:type="dxa"/>
          </w:tcPr>
          <w:p w:rsidR="009710B8" w:rsidRPr="007E0D34" w:rsidRDefault="009710B8" w:rsidP="007756A4">
            <w:r w:rsidRPr="007E0D34">
              <w:t>Программы специальных (коррекционных) образовательных учреждений 8 вида.</w:t>
            </w:r>
          </w:p>
        </w:tc>
        <w:tc>
          <w:tcPr>
            <w:tcW w:w="4500" w:type="dxa"/>
          </w:tcPr>
          <w:p w:rsidR="009710B8" w:rsidRPr="007E0D34" w:rsidRDefault="009710B8" w:rsidP="007756A4">
            <w:r w:rsidRPr="007E0D34">
              <w:t>Галунчикова Н.Г. Русский язык.- М.: Просвещение,2001-2004г.</w:t>
            </w:r>
          </w:p>
        </w:tc>
      </w:tr>
      <w:tr w:rsidR="009710B8" w:rsidRPr="007E03A5" w:rsidTr="007756A4">
        <w:trPr>
          <w:trHeight w:val="241"/>
        </w:trPr>
        <w:tc>
          <w:tcPr>
            <w:tcW w:w="468" w:type="dxa"/>
          </w:tcPr>
          <w:p w:rsidR="009710B8" w:rsidRPr="007E0D34" w:rsidRDefault="009710B8" w:rsidP="007756A4">
            <w:pPr>
              <w:jc w:val="center"/>
            </w:pPr>
          </w:p>
        </w:tc>
        <w:tc>
          <w:tcPr>
            <w:tcW w:w="1980" w:type="dxa"/>
          </w:tcPr>
          <w:p w:rsidR="009710B8" w:rsidRPr="007E0D34" w:rsidRDefault="009710B8" w:rsidP="007756A4">
            <w:pPr>
              <w:jc w:val="center"/>
            </w:pPr>
            <w:r w:rsidRPr="007E0D34">
              <w:t xml:space="preserve">Математика </w:t>
            </w:r>
          </w:p>
        </w:tc>
        <w:tc>
          <w:tcPr>
            <w:tcW w:w="2160" w:type="dxa"/>
          </w:tcPr>
          <w:p w:rsidR="009710B8" w:rsidRPr="007E0D34" w:rsidRDefault="009710B8" w:rsidP="007E0D34">
            <w:r w:rsidRPr="007E0D34">
              <w:t>Математика</w:t>
            </w:r>
          </w:p>
        </w:tc>
        <w:tc>
          <w:tcPr>
            <w:tcW w:w="720" w:type="dxa"/>
          </w:tcPr>
          <w:p w:rsidR="009710B8" w:rsidRPr="007E0D34" w:rsidRDefault="009710B8" w:rsidP="007756A4">
            <w:pPr>
              <w:jc w:val="center"/>
            </w:pPr>
            <w:r w:rsidRPr="007E0D34">
              <w:t>6</w:t>
            </w:r>
          </w:p>
        </w:tc>
        <w:tc>
          <w:tcPr>
            <w:tcW w:w="4500" w:type="dxa"/>
          </w:tcPr>
          <w:p w:rsidR="009710B8" w:rsidRPr="007E0D34" w:rsidRDefault="009710B8" w:rsidP="007756A4">
            <w:r w:rsidRPr="007E0D34">
              <w:t>Программы специальных (коррекционных) образовательных учреждений 8 вида.</w:t>
            </w:r>
          </w:p>
        </w:tc>
        <w:tc>
          <w:tcPr>
            <w:tcW w:w="4500" w:type="dxa"/>
          </w:tcPr>
          <w:p w:rsidR="009710B8" w:rsidRPr="007E0D34" w:rsidRDefault="009710B8" w:rsidP="007756A4">
            <w:r w:rsidRPr="007E0D34">
              <w:t>Капустина Г.М. Математика.-М.: Просвещение,2002.</w:t>
            </w:r>
          </w:p>
        </w:tc>
      </w:tr>
      <w:tr w:rsidR="009710B8" w:rsidRPr="007E03A5" w:rsidTr="007756A4">
        <w:trPr>
          <w:trHeight w:val="241"/>
        </w:trPr>
        <w:tc>
          <w:tcPr>
            <w:tcW w:w="468" w:type="dxa"/>
          </w:tcPr>
          <w:p w:rsidR="009710B8" w:rsidRPr="007E0D34" w:rsidRDefault="009710B8" w:rsidP="007756A4">
            <w:pPr>
              <w:jc w:val="center"/>
            </w:pPr>
          </w:p>
        </w:tc>
        <w:tc>
          <w:tcPr>
            <w:tcW w:w="1980" w:type="dxa"/>
          </w:tcPr>
          <w:p w:rsidR="009710B8" w:rsidRPr="007E0D34" w:rsidRDefault="009710B8" w:rsidP="007756A4">
            <w:pPr>
              <w:jc w:val="center"/>
            </w:pPr>
            <w:r w:rsidRPr="007E0D34">
              <w:t>Биология</w:t>
            </w:r>
          </w:p>
        </w:tc>
        <w:tc>
          <w:tcPr>
            <w:tcW w:w="2160" w:type="dxa"/>
          </w:tcPr>
          <w:p w:rsidR="009710B8" w:rsidRPr="007E0D34" w:rsidRDefault="009710B8" w:rsidP="007E0D34">
            <w:r w:rsidRPr="007E0D34">
              <w:t>Биология</w:t>
            </w:r>
          </w:p>
        </w:tc>
        <w:tc>
          <w:tcPr>
            <w:tcW w:w="720" w:type="dxa"/>
          </w:tcPr>
          <w:p w:rsidR="009710B8" w:rsidRPr="007E0D34" w:rsidRDefault="009710B8" w:rsidP="007756A4">
            <w:pPr>
              <w:jc w:val="center"/>
            </w:pPr>
            <w:r w:rsidRPr="007E0D34">
              <w:t>2</w:t>
            </w:r>
          </w:p>
        </w:tc>
        <w:tc>
          <w:tcPr>
            <w:tcW w:w="4500" w:type="dxa"/>
          </w:tcPr>
          <w:p w:rsidR="009710B8" w:rsidRPr="007E0D34" w:rsidRDefault="009710B8" w:rsidP="007756A4">
            <w:r w:rsidRPr="007E0D34">
              <w:t>Программы специальных (коррекционных) образовательных учреждений 8 вида.</w:t>
            </w:r>
          </w:p>
        </w:tc>
        <w:tc>
          <w:tcPr>
            <w:tcW w:w="4500" w:type="dxa"/>
          </w:tcPr>
          <w:p w:rsidR="009710B8" w:rsidRPr="007E0D34" w:rsidRDefault="009710B8" w:rsidP="007756A4">
            <w:r w:rsidRPr="007E0D34">
              <w:t>Королёва Н.В.,,Макаревич Е.В. Естествознание. Неживая природа. - М.: Владос.-2005г.</w:t>
            </w:r>
          </w:p>
        </w:tc>
      </w:tr>
      <w:tr w:rsidR="009710B8" w:rsidRPr="007E03A5" w:rsidTr="007756A4">
        <w:trPr>
          <w:trHeight w:val="241"/>
        </w:trPr>
        <w:tc>
          <w:tcPr>
            <w:tcW w:w="468" w:type="dxa"/>
          </w:tcPr>
          <w:p w:rsidR="009710B8" w:rsidRPr="007E0D34" w:rsidRDefault="009710B8" w:rsidP="007756A4">
            <w:pPr>
              <w:jc w:val="center"/>
            </w:pPr>
          </w:p>
        </w:tc>
        <w:tc>
          <w:tcPr>
            <w:tcW w:w="1980" w:type="dxa"/>
          </w:tcPr>
          <w:p w:rsidR="009710B8" w:rsidRPr="007E0D34" w:rsidRDefault="009710B8" w:rsidP="007756A4">
            <w:pPr>
              <w:jc w:val="center"/>
            </w:pPr>
            <w:r w:rsidRPr="007E0D34">
              <w:t>Искусство</w:t>
            </w:r>
          </w:p>
        </w:tc>
        <w:tc>
          <w:tcPr>
            <w:tcW w:w="2160" w:type="dxa"/>
          </w:tcPr>
          <w:p w:rsidR="009710B8" w:rsidRPr="007E0D34" w:rsidRDefault="009710B8" w:rsidP="007E0D34">
            <w:r w:rsidRPr="007E0D34">
              <w:t>Изобразительное искусство</w:t>
            </w:r>
          </w:p>
        </w:tc>
        <w:tc>
          <w:tcPr>
            <w:tcW w:w="720" w:type="dxa"/>
          </w:tcPr>
          <w:p w:rsidR="009710B8" w:rsidRPr="007E0D34" w:rsidRDefault="009710B8" w:rsidP="007756A4">
            <w:pPr>
              <w:jc w:val="center"/>
            </w:pPr>
            <w:r w:rsidRPr="007E0D34">
              <w:t>1</w:t>
            </w:r>
          </w:p>
        </w:tc>
        <w:tc>
          <w:tcPr>
            <w:tcW w:w="4500" w:type="dxa"/>
          </w:tcPr>
          <w:p w:rsidR="009710B8" w:rsidRPr="007E0D34" w:rsidRDefault="009710B8" w:rsidP="007756A4">
            <w:r w:rsidRPr="007E0D34">
              <w:t>Программы специальных (коррекционных) образовательных учреждений 8 вида.</w:t>
            </w:r>
          </w:p>
        </w:tc>
        <w:tc>
          <w:tcPr>
            <w:tcW w:w="4500" w:type="dxa"/>
          </w:tcPr>
          <w:p w:rsidR="009710B8" w:rsidRPr="007E0D34" w:rsidRDefault="009710B8" w:rsidP="007756A4"/>
        </w:tc>
      </w:tr>
      <w:tr w:rsidR="009710B8" w:rsidRPr="007E03A5" w:rsidTr="007756A4">
        <w:trPr>
          <w:trHeight w:val="241"/>
        </w:trPr>
        <w:tc>
          <w:tcPr>
            <w:tcW w:w="468" w:type="dxa"/>
          </w:tcPr>
          <w:p w:rsidR="009710B8" w:rsidRPr="007E0D34" w:rsidRDefault="009710B8" w:rsidP="007756A4">
            <w:pPr>
              <w:jc w:val="center"/>
            </w:pPr>
          </w:p>
        </w:tc>
        <w:tc>
          <w:tcPr>
            <w:tcW w:w="1980" w:type="dxa"/>
          </w:tcPr>
          <w:p w:rsidR="009710B8" w:rsidRPr="007E0D34" w:rsidRDefault="009710B8" w:rsidP="007756A4">
            <w:pPr>
              <w:jc w:val="center"/>
            </w:pPr>
          </w:p>
        </w:tc>
        <w:tc>
          <w:tcPr>
            <w:tcW w:w="2160" w:type="dxa"/>
          </w:tcPr>
          <w:p w:rsidR="009710B8" w:rsidRPr="007E0D34" w:rsidRDefault="009710B8" w:rsidP="007E0D34">
            <w:r>
              <w:t>Музыка</w:t>
            </w:r>
          </w:p>
        </w:tc>
        <w:tc>
          <w:tcPr>
            <w:tcW w:w="720" w:type="dxa"/>
          </w:tcPr>
          <w:p w:rsidR="009710B8" w:rsidRPr="007E0D34" w:rsidRDefault="009710B8" w:rsidP="007756A4">
            <w:pPr>
              <w:jc w:val="center"/>
            </w:pPr>
            <w:r w:rsidRPr="007E0D34">
              <w:t>1</w:t>
            </w:r>
          </w:p>
        </w:tc>
        <w:tc>
          <w:tcPr>
            <w:tcW w:w="4500" w:type="dxa"/>
          </w:tcPr>
          <w:p w:rsidR="009710B8" w:rsidRPr="007E0D34" w:rsidRDefault="009710B8" w:rsidP="007756A4">
            <w:r w:rsidRPr="007E0D34">
              <w:t>Программы специальных (коррекционных) образовательных учреждений 8 вида.</w:t>
            </w:r>
          </w:p>
        </w:tc>
        <w:tc>
          <w:tcPr>
            <w:tcW w:w="4500" w:type="dxa"/>
          </w:tcPr>
          <w:p w:rsidR="009710B8" w:rsidRPr="007E0D34" w:rsidRDefault="009710B8" w:rsidP="007756A4"/>
        </w:tc>
      </w:tr>
      <w:tr w:rsidR="009710B8" w:rsidRPr="007E03A5" w:rsidTr="007756A4">
        <w:trPr>
          <w:trHeight w:val="241"/>
        </w:trPr>
        <w:tc>
          <w:tcPr>
            <w:tcW w:w="468" w:type="dxa"/>
          </w:tcPr>
          <w:p w:rsidR="009710B8" w:rsidRPr="007E0D34" w:rsidRDefault="009710B8" w:rsidP="007756A4">
            <w:pPr>
              <w:jc w:val="center"/>
            </w:pPr>
          </w:p>
        </w:tc>
        <w:tc>
          <w:tcPr>
            <w:tcW w:w="1980" w:type="dxa"/>
          </w:tcPr>
          <w:p w:rsidR="009710B8" w:rsidRPr="007E0D34" w:rsidRDefault="009710B8" w:rsidP="007756A4">
            <w:pPr>
              <w:jc w:val="center"/>
            </w:pPr>
            <w:r w:rsidRPr="007E0D34">
              <w:t>Физическая культура</w:t>
            </w:r>
          </w:p>
        </w:tc>
        <w:tc>
          <w:tcPr>
            <w:tcW w:w="2160" w:type="dxa"/>
          </w:tcPr>
          <w:p w:rsidR="009710B8" w:rsidRPr="007E0D34" w:rsidRDefault="009710B8" w:rsidP="007E0D34">
            <w:r w:rsidRPr="007E0D34">
              <w:t>Физическая культура</w:t>
            </w:r>
          </w:p>
        </w:tc>
        <w:tc>
          <w:tcPr>
            <w:tcW w:w="720" w:type="dxa"/>
          </w:tcPr>
          <w:p w:rsidR="009710B8" w:rsidRPr="007E0D34" w:rsidRDefault="009710B8" w:rsidP="007756A4">
            <w:pPr>
              <w:jc w:val="center"/>
            </w:pPr>
            <w:r>
              <w:t>3</w:t>
            </w:r>
          </w:p>
        </w:tc>
        <w:tc>
          <w:tcPr>
            <w:tcW w:w="4500" w:type="dxa"/>
          </w:tcPr>
          <w:p w:rsidR="009710B8" w:rsidRPr="007E0D34" w:rsidRDefault="009710B8" w:rsidP="007756A4">
            <w:r w:rsidRPr="007E0D34">
              <w:t>Программы специальных (коррекционных) образовательных учреждений 8 вида.</w:t>
            </w:r>
          </w:p>
        </w:tc>
        <w:tc>
          <w:tcPr>
            <w:tcW w:w="4500" w:type="dxa"/>
          </w:tcPr>
          <w:p w:rsidR="009710B8" w:rsidRPr="007E0D34" w:rsidRDefault="009710B8" w:rsidP="007756A4"/>
        </w:tc>
      </w:tr>
      <w:tr w:rsidR="009710B8" w:rsidRPr="007E03A5" w:rsidTr="007756A4">
        <w:trPr>
          <w:trHeight w:val="241"/>
        </w:trPr>
        <w:tc>
          <w:tcPr>
            <w:tcW w:w="468" w:type="dxa"/>
          </w:tcPr>
          <w:p w:rsidR="009710B8" w:rsidRPr="007E0D34" w:rsidRDefault="009710B8" w:rsidP="007756A4">
            <w:pPr>
              <w:jc w:val="center"/>
            </w:pPr>
            <w:r w:rsidRPr="007E0D34">
              <w:t>6</w:t>
            </w:r>
          </w:p>
        </w:tc>
        <w:tc>
          <w:tcPr>
            <w:tcW w:w="1980" w:type="dxa"/>
          </w:tcPr>
          <w:p w:rsidR="009710B8" w:rsidRPr="007E0D34" w:rsidRDefault="009710B8" w:rsidP="007756A4">
            <w:pPr>
              <w:jc w:val="center"/>
              <w:rPr>
                <w:u w:val="single"/>
              </w:rPr>
            </w:pPr>
            <w:r w:rsidRPr="007E0D34">
              <w:rPr>
                <w:u w:val="single"/>
              </w:rPr>
              <w:t>Трудовая подготовка</w:t>
            </w:r>
          </w:p>
        </w:tc>
        <w:tc>
          <w:tcPr>
            <w:tcW w:w="2160" w:type="dxa"/>
          </w:tcPr>
          <w:p w:rsidR="009710B8" w:rsidRPr="007E0D34" w:rsidRDefault="009710B8" w:rsidP="007E0D34">
            <w:r>
              <w:t>Технология</w:t>
            </w:r>
          </w:p>
        </w:tc>
        <w:tc>
          <w:tcPr>
            <w:tcW w:w="720" w:type="dxa"/>
          </w:tcPr>
          <w:p w:rsidR="009710B8" w:rsidRPr="007E0D34" w:rsidRDefault="009710B8" w:rsidP="007756A4">
            <w:pPr>
              <w:jc w:val="center"/>
            </w:pPr>
            <w:r w:rsidRPr="007E0D34">
              <w:t>8</w:t>
            </w:r>
          </w:p>
        </w:tc>
        <w:tc>
          <w:tcPr>
            <w:tcW w:w="4500" w:type="dxa"/>
          </w:tcPr>
          <w:p w:rsidR="009710B8" w:rsidRPr="007E0D34" w:rsidRDefault="009710B8" w:rsidP="007756A4">
            <w:r w:rsidRPr="007E0D34">
              <w:t>Программы специальных (коррекционных) образовательных учреждений 8 вида.</w:t>
            </w:r>
          </w:p>
        </w:tc>
        <w:tc>
          <w:tcPr>
            <w:tcW w:w="4500" w:type="dxa"/>
          </w:tcPr>
          <w:p w:rsidR="009710B8" w:rsidRPr="007E0D34" w:rsidRDefault="009710B8" w:rsidP="007756A4">
            <w:r w:rsidRPr="007E0D34">
              <w:t>Картушина.  Швейное дело. 6 класс.- М.: Просвещение,2005г.</w:t>
            </w:r>
          </w:p>
          <w:p w:rsidR="009710B8" w:rsidRPr="007E0D34" w:rsidRDefault="009710B8" w:rsidP="007756A4">
            <w:r w:rsidRPr="007E0D34">
              <w:t>Е.А.Ковалёва Сельскохозяйственный труд</w:t>
            </w:r>
          </w:p>
          <w:p w:rsidR="009710B8" w:rsidRPr="007E0D34" w:rsidRDefault="009710B8" w:rsidP="007756A4"/>
        </w:tc>
      </w:tr>
      <w:tr w:rsidR="009710B8" w:rsidRPr="007E03A5" w:rsidTr="007756A4">
        <w:trPr>
          <w:trHeight w:val="241"/>
        </w:trPr>
        <w:tc>
          <w:tcPr>
            <w:tcW w:w="468" w:type="dxa"/>
          </w:tcPr>
          <w:p w:rsidR="009710B8" w:rsidRPr="007E0D34" w:rsidRDefault="009710B8" w:rsidP="007756A4">
            <w:pPr>
              <w:jc w:val="center"/>
            </w:pPr>
            <w:r w:rsidRPr="007E0D34">
              <w:t>6</w:t>
            </w:r>
          </w:p>
        </w:tc>
        <w:tc>
          <w:tcPr>
            <w:tcW w:w="1980" w:type="dxa"/>
          </w:tcPr>
          <w:p w:rsidR="009710B8" w:rsidRPr="007E0D34" w:rsidRDefault="009710B8" w:rsidP="007756A4">
            <w:pPr>
              <w:jc w:val="center"/>
              <w:rPr>
                <w:u w:val="single"/>
              </w:rPr>
            </w:pPr>
            <w:r w:rsidRPr="007E0D34">
              <w:rPr>
                <w:u w:val="single"/>
              </w:rPr>
              <w:t>Коррекционные курсы</w:t>
            </w:r>
          </w:p>
        </w:tc>
        <w:tc>
          <w:tcPr>
            <w:tcW w:w="2160" w:type="dxa"/>
          </w:tcPr>
          <w:p w:rsidR="009710B8" w:rsidRPr="007E0D34" w:rsidRDefault="009710B8" w:rsidP="007E0D34">
            <w:r w:rsidRPr="007E0D34">
              <w:t>Социально-бытовая ориентировка</w:t>
            </w:r>
          </w:p>
        </w:tc>
        <w:tc>
          <w:tcPr>
            <w:tcW w:w="720" w:type="dxa"/>
          </w:tcPr>
          <w:p w:rsidR="009710B8" w:rsidRPr="007E0D34" w:rsidRDefault="009710B8" w:rsidP="007756A4">
            <w:pPr>
              <w:jc w:val="center"/>
            </w:pPr>
            <w:r w:rsidRPr="007E0D34">
              <w:t>2</w:t>
            </w:r>
          </w:p>
        </w:tc>
        <w:tc>
          <w:tcPr>
            <w:tcW w:w="4500" w:type="dxa"/>
          </w:tcPr>
          <w:p w:rsidR="009710B8" w:rsidRPr="007E0D34" w:rsidRDefault="009710B8" w:rsidP="007756A4">
            <w:r w:rsidRPr="007E0D34">
              <w:t>Программы специальных (коррекционных) образовательных учреждений 8 вида.</w:t>
            </w:r>
          </w:p>
        </w:tc>
        <w:tc>
          <w:tcPr>
            <w:tcW w:w="4500" w:type="dxa"/>
          </w:tcPr>
          <w:p w:rsidR="009710B8" w:rsidRPr="007E0D34" w:rsidRDefault="009710B8" w:rsidP="007756A4"/>
        </w:tc>
      </w:tr>
      <w:tr w:rsidR="009710B8" w:rsidRPr="007E03A5" w:rsidTr="007756A4">
        <w:trPr>
          <w:trHeight w:val="241"/>
        </w:trPr>
        <w:tc>
          <w:tcPr>
            <w:tcW w:w="468" w:type="dxa"/>
          </w:tcPr>
          <w:p w:rsidR="009710B8" w:rsidRPr="007E0D34" w:rsidRDefault="009710B8" w:rsidP="007756A4">
            <w:pPr>
              <w:jc w:val="center"/>
            </w:pPr>
            <w:r w:rsidRPr="007E0D34">
              <w:t>6</w:t>
            </w:r>
          </w:p>
        </w:tc>
        <w:tc>
          <w:tcPr>
            <w:tcW w:w="1980" w:type="dxa"/>
          </w:tcPr>
          <w:p w:rsidR="009710B8" w:rsidRPr="007E0D34" w:rsidRDefault="009710B8" w:rsidP="007756A4">
            <w:pPr>
              <w:jc w:val="center"/>
              <w:rPr>
                <w:u w:val="single"/>
              </w:rPr>
            </w:pPr>
            <w:r w:rsidRPr="007E0D34">
              <w:rPr>
                <w:u w:val="single"/>
              </w:rPr>
              <w:t>Природа</w:t>
            </w:r>
          </w:p>
        </w:tc>
        <w:tc>
          <w:tcPr>
            <w:tcW w:w="2160" w:type="dxa"/>
          </w:tcPr>
          <w:p w:rsidR="009710B8" w:rsidRPr="007E0D34" w:rsidRDefault="009710B8" w:rsidP="00355A42">
            <w:r>
              <w:t>Г</w:t>
            </w:r>
            <w:r w:rsidRPr="007E0D34">
              <w:t>еография</w:t>
            </w:r>
          </w:p>
        </w:tc>
        <w:tc>
          <w:tcPr>
            <w:tcW w:w="720" w:type="dxa"/>
          </w:tcPr>
          <w:p w:rsidR="009710B8" w:rsidRPr="007E0D34" w:rsidRDefault="009710B8" w:rsidP="007756A4">
            <w:pPr>
              <w:jc w:val="center"/>
            </w:pPr>
            <w:r w:rsidRPr="007E0D34">
              <w:t>2</w:t>
            </w:r>
          </w:p>
        </w:tc>
        <w:tc>
          <w:tcPr>
            <w:tcW w:w="4500" w:type="dxa"/>
          </w:tcPr>
          <w:p w:rsidR="009710B8" w:rsidRPr="007E0D34" w:rsidRDefault="009710B8" w:rsidP="007756A4">
            <w:r w:rsidRPr="007E0D34">
              <w:t>Программы специальных (коррекционных) образовательных учреждений 8 вида.</w:t>
            </w:r>
          </w:p>
        </w:tc>
        <w:tc>
          <w:tcPr>
            <w:tcW w:w="4500" w:type="dxa"/>
          </w:tcPr>
          <w:p w:rsidR="009710B8" w:rsidRPr="007E0D34" w:rsidRDefault="009710B8" w:rsidP="007756A4">
            <w:r w:rsidRPr="007E0D34">
              <w:t>Лифанова Т.М. География России. - М.:Просвещение,2003.</w:t>
            </w:r>
          </w:p>
        </w:tc>
      </w:tr>
      <w:tr w:rsidR="009710B8" w:rsidRPr="007E0D34" w:rsidTr="007756A4">
        <w:trPr>
          <w:trHeight w:val="241"/>
        </w:trPr>
        <w:tc>
          <w:tcPr>
            <w:tcW w:w="468" w:type="dxa"/>
          </w:tcPr>
          <w:p w:rsidR="009710B8" w:rsidRPr="007E0D34" w:rsidRDefault="009710B8" w:rsidP="007756A4">
            <w:pPr>
              <w:jc w:val="center"/>
            </w:pPr>
            <w:r w:rsidRPr="007E0D34">
              <w:t>8</w:t>
            </w:r>
          </w:p>
        </w:tc>
        <w:tc>
          <w:tcPr>
            <w:tcW w:w="1980" w:type="dxa"/>
          </w:tcPr>
          <w:p w:rsidR="009710B8" w:rsidRPr="007E0D34" w:rsidRDefault="009710B8" w:rsidP="007756A4">
            <w:pPr>
              <w:jc w:val="center"/>
              <w:rPr>
                <w:u w:val="single"/>
              </w:rPr>
            </w:pPr>
            <w:r w:rsidRPr="007E0D34">
              <w:rPr>
                <w:u w:val="single"/>
              </w:rPr>
              <w:t>Общеобразовательные курсы</w:t>
            </w:r>
          </w:p>
        </w:tc>
        <w:tc>
          <w:tcPr>
            <w:tcW w:w="2160" w:type="dxa"/>
          </w:tcPr>
          <w:p w:rsidR="009710B8" w:rsidRPr="007E0D34" w:rsidRDefault="009710B8" w:rsidP="007756A4">
            <w:r>
              <w:t>Литература</w:t>
            </w:r>
          </w:p>
        </w:tc>
        <w:tc>
          <w:tcPr>
            <w:tcW w:w="720" w:type="dxa"/>
          </w:tcPr>
          <w:p w:rsidR="009710B8" w:rsidRPr="007E0D34" w:rsidRDefault="009710B8" w:rsidP="007756A4">
            <w:pPr>
              <w:jc w:val="center"/>
            </w:pPr>
            <w:r w:rsidRPr="007E0D34">
              <w:t>3</w:t>
            </w:r>
          </w:p>
        </w:tc>
        <w:tc>
          <w:tcPr>
            <w:tcW w:w="4500" w:type="dxa"/>
          </w:tcPr>
          <w:p w:rsidR="009710B8" w:rsidRPr="007E0D34" w:rsidRDefault="009710B8" w:rsidP="007756A4">
            <w:r w:rsidRPr="007E0D34">
              <w:t>Программы специального (коррекционного) обучения.8 вид. 5</w:t>
            </w:r>
          </w:p>
        </w:tc>
        <w:tc>
          <w:tcPr>
            <w:tcW w:w="4500" w:type="dxa"/>
          </w:tcPr>
          <w:p w:rsidR="009710B8" w:rsidRPr="007E0D34" w:rsidRDefault="009710B8" w:rsidP="007756A4">
            <w:r w:rsidRPr="007E0D34">
              <w:t>Малышева З.Ф. Чтение. - М.:Просвещение,2001-2003г.</w:t>
            </w:r>
          </w:p>
        </w:tc>
      </w:tr>
      <w:tr w:rsidR="009710B8" w:rsidRPr="007E0D34" w:rsidTr="007756A4">
        <w:trPr>
          <w:trHeight w:val="241"/>
        </w:trPr>
        <w:tc>
          <w:tcPr>
            <w:tcW w:w="468" w:type="dxa"/>
          </w:tcPr>
          <w:p w:rsidR="009710B8" w:rsidRPr="007E0D34" w:rsidRDefault="009710B8" w:rsidP="007756A4">
            <w:pPr>
              <w:jc w:val="center"/>
            </w:pPr>
            <w:r w:rsidRPr="007E0D34">
              <w:t>8</w:t>
            </w:r>
          </w:p>
        </w:tc>
        <w:tc>
          <w:tcPr>
            <w:tcW w:w="1980" w:type="dxa"/>
          </w:tcPr>
          <w:p w:rsidR="009710B8" w:rsidRPr="007E0D34" w:rsidRDefault="009710B8" w:rsidP="007756A4">
            <w:pPr>
              <w:jc w:val="center"/>
            </w:pPr>
          </w:p>
        </w:tc>
        <w:tc>
          <w:tcPr>
            <w:tcW w:w="2160" w:type="dxa"/>
          </w:tcPr>
          <w:p w:rsidR="009710B8" w:rsidRPr="007E0D34" w:rsidRDefault="009710B8" w:rsidP="007756A4">
            <w:r>
              <w:t>Русский  язык</w:t>
            </w:r>
          </w:p>
        </w:tc>
        <w:tc>
          <w:tcPr>
            <w:tcW w:w="720" w:type="dxa"/>
          </w:tcPr>
          <w:p w:rsidR="009710B8" w:rsidRPr="007E0D34" w:rsidRDefault="009710B8" w:rsidP="007756A4">
            <w:pPr>
              <w:jc w:val="center"/>
            </w:pPr>
            <w:r w:rsidRPr="007E0D34">
              <w:t>4</w:t>
            </w:r>
          </w:p>
        </w:tc>
        <w:tc>
          <w:tcPr>
            <w:tcW w:w="4500" w:type="dxa"/>
          </w:tcPr>
          <w:p w:rsidR="009710B8" w:rsidRPr="007E0D34" w:rsidRDefault="009710B8" w:rsidP="007756A4">
            <w:r w:rsidRPr="007E0D34">
              <w:t>Программы специального (коррекционного) обучения.8 вид. 5</w:t>
            </w:r>
          </w:p>
        </w:tc>
        <w:tc>
          <w:tcPr>
            <w:tcW w:w="4500" w:type="dxa"/>
          </w:tcPr>
          <w:p w:rsidR="009710B8" w:rsidRPr="007E0D34" w:rsidRDefault="009710B8" w:rsidP="007756A4">
            <w:r w:rsidRPr="007E0D34">
              <w:t>Галунчикова Н.Г. Русский язык.- М.: Просвещение,2001-2003г.</w:t>
            </w:r>
          </w:p>
        </w:tc>
      </w:tr>
      <w:tr w:rsidR="009710B8" w:rsidRPr="007E0D34" w:rsidTr="007756A4">
        <w:trPr>
          <w:trHeight w:val="158"/>
        </w:trPr>
        <w:tc>
          <w:tcPr>
            <w:tcW w:w="468" w:type="dxa"/>
          </w:tcPr>
          <w:p w:rsidR="009710B8" w:rsidRPr="007E0D34" w:rsidRDefault="009710B8" w:rsidP="007756A4">
            <w:pPr>
              <w:jc w:val="center"/>
            </w:pPr>
            <w:r w:rsidRPr="007E0D34">
              <w:t>8</w:t>
            </w:r>
          </w:p>
        </w:tc>
        <w:tc>
          <w:tcPr>
            <w:tcW w:w="1980" w:type="dxa"/>
          </w:tcPr>
          <w:p w:rsidR="009710B8" w:rsidRPr="007E0D34" w:rsidRDefault="009710B8" w:rsidP="007756A4">
            <w:pPr>
              <w:jc w:val="center"/>
            </w:pPr>
          </w:p>
        </w:tc>
        <w:tc>
          <w:tcPr>
            <w:tcW w:w="2160" w:type="dxa"/>
          </w:tcPr>
          <w:p w:rsidR="009710B8" w:rsidRPr="007E0D34" w:rsidRDefault="009710B8" w:rsidP="007E0D34">
            <w:r w:rsidRPr="007E0D34">
              <w:t>Биология</w:t>
            </w:r>
          </w:p>
        </w:tc>
        <w:tc>
          <w:tcPr>
            <w:tcW w:w="720" w:type="dxa"/>
          </w:tcPr>
          <w:p w:rsidR="009710B8" w:rsidRPr="007E0D34" w:rsidRDefault="009710B8" w:rsidP="007756A4">
            <w:pPr>
              <w:jc w:val="center"/>
            </w:pPr>
            <w:r w:rsidRPr="007E0D34">
              <w:t>2</w:t>
            </w:r>
          </w:p>
        </w:tc>
        <w:tc>
          <w:tcPr>
            <w:tcW w:w="4500" w:type="dxa"/>
          </w:tcPr>
          <w:p w:rsidR="009710B8" w:rsidRPr="007E0D34" w:rsidRDefault="009710B8" w:rsidP="007756A4">
            <w:r w:rsidRPr="007E0D34">
              <w:t>Программы специального (коррекционного) обучения.8 вид. 5</w:t>
            </w:r>
          </w:p>
        </w:tc>
        <w:tc>
          <w:tcPr>
            <w:tcW w:w="4500" w:type="dxa"/>
          </w:tcPr>
          <w:p w:rsidR="009710B8" w:rsidRPr="007E0D34" w:rsidRDefault="009710B8" w:rsidP="007756A4">
            <w:r w:rsidRPr="007E0D34">
              <w:t>Никишов А.И. Биология. Животные. - М.:Просвещение,2001-2003г.</w:t>
            </w:r>
          </w:p>
        </w:tc>
      </w:tr>
      <w:tr w:rsidR="009710B8" w:rsidRPr="007E0D34" w:rsidTr="007756A4">
        <w:trPr>
          <w:trHeight w:val="241"/>
        </w:trPr>
        <w:tc>
          <w:tcPr>
            <w:tcW w:w="468" w:type="dxa"/>
          </w:tcPr>
          <w:p w:rsidR="009710B8" w:rsidRPr="007E0D34" w:rsidRDefault="009710B8" w:rsidP="007756A4">
            <w:pPr>
              <w:jc w:val="center"/>
            </w:pPr>
            <w:r w:rsidRPr="007E0D34">
              <w:t>8</w:t>
            </w:r>
          </w:p>
        </w:tc>
        <w:tc>
          <w:tcPr>
            <w:tcW w:w="1980" w:type="dxa"/>
          </w:tcPr>
          <w:p w:rsidR="009710B8" w:rsidRPr="007E0D34" w:rsidRDefault="009710B8" w:rsidP="007756A4">
            <w:pPr>
              <w:jc w:val="center"/>
            </w:pPr>
          </w:p>
        </w:tc>
        <w:tc>
          <w:tcPr>
            <w:tcW w:w="2160" w:type="dxa"/>
          </w:tcPr>
          <w:p w:rsidR="009710B8" w:rsidRPr="007E0D34" w:rsidRDefault="009710B8" w:rsidP="007E0D34">
            <w:r w:rsidRPr="007E0D34">
              <w:t>География</w:t>
            </w:r>
          </w:p>
        </w:tc>
        <w:tc>
          <w:tcPr>
            <w:tcW w:w="720" w:type="dxa"/>
          </w:tcPr>
          <w:p w:rsidR="009710B8" w:rsidRPr="007E0D34" w:rsidRDefault="009710B8" w:rsidP="007756A4">
            <w:pPr>
              <w:jc w:val="center"/>
            </w:pPr>
            <w:r w:rsidRPr="007E0D34">
              <w:t>2</w:t>
            </w:r>
          </w:p>
        </w:tc>
        <w:tc>
          <w:tcPr>
            <w:tcW w:w="4500" w:type="dxa"/>
          </w:tcPr>
          <w:p w:rsidR="009710B8" w:rsidRPr="007E0D34" w:rsidRDefault="009710B8" w:rsidP="007756A4">
            <w:r w:rsidRPr="007E0D34">
              <w:t>Программы специального (коррекционного) обучения.8 вид. 5</w:t>
            </w:r>
          </w:p>
        </w:tc>
        <w:tc>
          <w:tcPr>
            <w:tcW w:w="4500" w:type="dxa"/>
          </w:tcPr>
          <w:p w:rsidR="009710B8" w:rsidRPr="007E0D34" w:rsidRDefault="009710B8" w:rsidP="007756A4">
            <w:r w:rsidRPr="007E0D34">
              <w:t xml:space="preserve">Лифанова Т.М. География материков и океанов . - М.:Просвещение,2003. </w:t>
            </w:r>
          </w:p>
          <w:p w:rsidR="009710B8" w:rsidRPr="007E0D34" w:rsidRDefault="009710B8" w:rsidP="007756A4">
            <w:r w:rsidRPr="007E0D34">
              <w:t>Рабочая тетрадь по географии материков и океанов. - М.: Просвещение, 2003.</w:t>
            </w:r>
          </w:p>
        </w:tc>
      </w:tr>
      <w:tr w:rsidR="009710B8" w:rsidRPr="007E0D34" w:rsidTr="007756A4">
        <w:trPr>
          <w:trHeight w:val="241"/>
        </w:trPr>
        <w:tc>
          <w:tcPr>
            <w:tcW w:w="468" w:type="dxa"/>
          </w:tcPr>
          <w:p w:rsidR="009710B8" w:rsidRPr="007E0D34" w:rsidRDefault="009710B8" w:rsidP="007756A4">
            <w:pPr>
              <w:jc w:val="center"/>
            </w:pPr>
            <w:r w:rsidRPr="007E0D34">
              <w:t>8</w:t>
            </w:r>
          </w:p>
        </w:tc>
        <w:tc>
          <w:tcPr>
            <w:tcW w:w="1980" w:type="dxa"/>
          </w:tcPr>
          <w:p w:rsidR="009710B8" w:rsidRPr="007E0D34" w:rsidRDefault="009710B8" w:rsidP="007756A4">
            <w:pPr>
              <w:jc w:val="center"/>
            </w:pPr>
          </w:p>
        </w:tc>
        <w:tc>
          <w:tcPr>
            <w:tcW w:w="2160" w:type="dxa"/>
          </w:tcPr>
          <w:p w:rsidR="009710B8" w:rsidRPr="007E0D34" w:rsidRDefault="009710B8" w:rsidP="007E0D34">
            <w:r w:rsidRPr="007E0D34">
              <w:t>Математика</w:t>
            </w:r>
          </w:p>
        </w:tc>
        <w:tc>
          <w:tcPr>
            <w:tcW w:w="720" w:type="dxa"/>
          </w:tcPr>
          <w:p w:rsidR="009710B8" w:rsidRPr="007E0D34" w:rsidRDefault="009710B8" w:rsidP="007756A4">
            <w:pPr>
              <w:jc w:val="center"/>
            </w:pPr>
            <w:r w:rsidRPr="007E0D34">
              <w:t>5</w:t>
            </w:r>
          </w:p>
        </w:tc>
        <w:tc>
          <w:tcPr>
            <w:tcW w:w="4500" w:type="dxa"/>
          </w:tcPr>
          <w:p w:rsidR="009710B8" w:rsidRPr="007E0D34" w:rsidRDefault="009710B8" w:rsidP="007756A4">
            <w:r w:rsidRPr="007E0D34">
              <w:t xml:space="preserve">Программы специального (коррекционного) обучения.8 вид. </w:t>
            </w:r>
          </w:p>
        </w:tc>
        <w:tc>
          <w:tcPr>
            <w:tcW w:w="4500" w:type="dxa"/>
          </w:tcPr>
          <w:p w:rsidR="009710B8" w:rsidRPr="007E0D34" w:rsidRDefault="009710B8" w:rsidP="007756A4">
            <w:r w:rsidRPr="007E0D34">
              <w:t>Экк В.В. Математика.  - М.:Просвещение,2005г.</w:t>
            </w:r>
          </w:p>
        </w:tc>
      </w:tr>
      <w:tr w:rsidR="009710B8" w:rsidRPr="007E0D34" w:rsidTr="007756A4">
        <w:trPr>
          <w:trHeight w:val="241"/>
        </w:trPr>
        <w:tc>
          <w:tcPr>
            <w:tcW w:w="468" w:type="dxa"/>
          </w:tcPr>
          <w:p w:rsidR="009710B8" w:rsidRPr="007E0D34" w:rsidRDefault="009710B8" w:rsidP="007756A4">
            <w:pPr>
              <w:jc w:val="center"/>
            </w:pPr>
            <w:r w:rsidRPr="007E0D34">
              <w:t>8</w:t>
            </w:r>
          </w:p>
        </w:tc>
        <w:tc>
          <w:tcPr>
            <w:tcW w:w="1980" w:type="dxa"/>
          </w:tcPr>
          <w:p w:rsidR="009710B8" w:rsidRPr="007E0D34" w:rsidRDefault="009710B8" w:rsidP="007756A4">
            <w:pPr>
              <w:jc w:val="center"/>
              <w:rPr>
                <w:u w:val="single"/>
              </w:rPr>
            </w:pPr>
          </w:p>
        </w:tc>
        <w:tc>
          <w:tcPr>
            <w:tcW w:w="2160" w:type="dxa"/>
          </w:tcPr>
          <w:p w:rsidR="009710B8" w:rsidRPr="007E0D34" w:rsidRDefault="009710B8" w:rsidP="007E0D34">
            <w:r>
              <w:t xml:space="preserve">История </w:t>
            </w:r>
          </w:p>
        </w:tc>
        <w:tc>
          <w:tcPr>
            <w:tcW w:w="720" w:type="dxa"/>
          </w:tcPr>
          <w:p w:rsidR="009710B8" w:rsidRPr="007E0D34" w:rsidRDefault="009710B8" w:rsidP="007756A4">
            <w:pPr>
              <w:jc w:val="center"/>
            </w:pPr>
            <w:r w:rsidRPr="007E0D34">
              <w:t>2</w:t>
            </w:r>
          </w:p>
        </w:tc>
        <w:tc>
          <w:tcPr>
            <w:tcW w:w="4500" w:type="dxa"/>
          </w:tcPr>
          <w:p w:rsidR="009710B8" w:rsidRPr="007E0D34" w:rsidRDefault="009710B8" w:rsidP="007756A4">
            <w:r w:rsidRPr="007E0D34">
              <w:t xml:space="preserve">Программы специального (коррекционного) обучения.8 вид. </w:t>
            </w:r>
          </w:p>
        </w:tc>
        <w:tc>
          <w:tcPr>
            <w:tcW w:w="4500" w:type="dxa"/>
          </w:tcPr>
          <w:p w:rsidR="009710B8" w:rsidRPr="007E0D34" w:rsidRDefault="009710B8" w:rsidP="007756A4">
            <w:r w:rsidRPr="007E0D34">
              <w:t>Пузанов Б.П. История России. - М.:Владос,2003.</w:t>
            </w:r>
          </w:p>
        </w:tc>
      </w:tr>
      <w:tr w:rsidR="009710B8" w:rsidRPr="007E0D34" w:rsidTr="007756A4">
        <w:trPr>
          <w:trHeight w:val="241"/>
        </w:trPr>
        <w:tc>
          <w:tcPr>
            <w:tcW w:w="468" w:type="dxa"/>
          </w:tcPr>
          <w:p w:rsidR="009710B8" w:rsidRPr="007E0D34" w:rsidRDefault="009710B8" w:rsidP="007756A4">
            <w:pPr>
              <w:jc w:val="center"/>
            </w:pPr>
            <w:r w:rsidRPr="007E0D34">
              <w:t>8</w:t>
            </w:r>
          </w:p>
        </w:tc>
        <w:tc>
          <w:tcPr>
            <w:tcW w:w="1980" w:type="dxa"/>
          </w:tcPr>
          <w:p w:rsidR="009710B8" w:rsidRPr="007E0D34" w:rsidRDefault="009710B8" w:rsidP="007756A4">
            <w:pPr>
              <w:jc w:val="center"/>
              <w:rPr>
                <w:u w:val="single"/>
              </w:rPr>
            </w:pPr>
          </w:p>
        </w:tc>
        <w:tc>
          <w:tcPr>
            <w:tcW w:w="2160" w:type="dxa"/>
          </w:tcPr>
          <w:p w:rsidR="009710B8" w:rsidRPr="007E0D34" w:rsidRDefault="009710B8" w:rsidP="007E0D34">
            <w:r>
              <w:t xml:space="preserve">Музыка </w:t>
            </w:r>
          </w:p>
        </w:tc>
        <w:tc>
          <w:tcPr>
            <w:tcW w:w="720" w:type="dxa"/>
          </w:tcPr>
          <w:p w:rsidR="009710B8" w:rsidRPr="007E0D34" w:rsidRDefault="009710B8" w:rsidP="007756A4">
            <w:pPr>
              <w:jc w:val="center"/>
            </w:pPr>
            <w:r w:rsidRPr="007E0D34">
              <w:t>1</w:t>
            </w:r>
          </w:p>
        </w:tc>
        <w:tc>
          <w:tcPr>
            <w:tcW w:w="4500" w:type="dxa"/>
          </w:tcPr>
          <w:p w:rsidR="009710B8" w:rsidRPr="007E0D34" w:rsidRDefault="009710B8" w:rsidP="007756A4">
            <w:r w:rsidRPr="007E0D34">
              <w:t xml:space="preserve">Программы специального (коррекционного) обучения.8 вид. </w:t>
            </w:r>
          </w:p>
        </w:tc>
        <w:tc>
          <w:tcPr>
            <w:tcW w:w="4500" w:type="dxa"/>
          </w:tcPr>
          <w:p w:rsidR="009710B8" w:rsidRPr="007E0D34" w:rsidRDefault="009710B8" w:rsidP="007756A4"/>
        </w:tc>
      </w:tr>
      <w:tr w:rsidR="009710B8" w:rsidRPr="007E0D34" w:rsidTr="007756A4">
        <w:trPr>
          <w:trHeight w:val="241"/>
        </w:trPr>
        <w:tc>
          <w:tcPr>
            <w:tcW w:w="468" w:type="dxa"/>
          </w:tcPr>
          <w:p w:rsidR="009710B8" w:rsidRPr="007E0D34" w:rsidRDefault="009710B8" w:rsidP="007756A4">
            <w:pPr>
              <w:jc w:val="center"/>
            </w:pPr>
            <w:r w:rsidRPr="007E0D34">
              <w:t>8</w:t>
            </w:r>
          </w:p>
        </w:tc>
        <w:tc>
          <w:tcPr>
            <w:tcW w:w="1980" w:type="dxa"/>
          </w:tcPr>
          <w:p w:rsidR="009710B8" w:rsidRPr="007E0D34" w:rsidRDefault="009710B8" w:rsidP="007756A4">
            <w:pPr>
              <w:jc w:val="center"/>
              <w:rPr>
                <w:u w:val="single"/>
              </w:rPr>
            </w:pPr>
          </w:p>
        </w:tc>
        <w:tc>
          <w:tcPr>
            <w:tcW w:w="2160" w:type="dxa"/>
          </w:tcPr>
          <w:p w:rsidR="009710B8" w:rsidRPr="007E0D34" w:rsidRDefault="009710B8" w:rsidP="007E0D34">
            <w:r w:rsidRPr="007E0D34">
              <w:t>Физическая культура</w:t>
            </w:r>
          </w:p>
        </w:tc>
        <w:tc>
          <w:tcPr>
            <w:tcW w:w="720" w:type="dxa"/>
          </w:tcPr>
          <w:p w:rsidR="009710B8" w:rsidRPr="007E0D34" w:rsidRDefault="009710B8" w:rsidP="007756A4">
            <w:pPr>
              <w:jc w:val="center"/>
            </w:pPr>
            <w:r w:rsidRPr="007E0D34">
              <w:t>2</w:t>
            </w:r>
          </w:p>
        </w:tc>
        <w:tc>
          <w:tcPr>
            <w:tcW w:w="4500" w:type="dxa"/>
          </w:tcPr>
          <w:p w:rsidR="009710B8" w:rsidRPr="007E0D34" w:rsidRDefault="009710B8" w:rsidP="007756A4">
            <w:r w:rsidRPr="007E0D34">
              <w:t xml:space="preserve">Программы специального (коррекционного) обучения.8 вид. </w:t>
            </w:r>
          </w:p>
        </w:tc>
        <w:tc>
          <w:tcPr>
            <w:tcW w:w="4500" w:type="dxa"/>
          </w:tcPr>
          <w:p w:rsidR="009710B8" w:rsidRPr="007E0D34" w:rsidRDefault="009710B8" w:rsidP="007756A4"/>
        </w:tc>
      </w:tr>
      <w:tr w:rsidR="009710B8" w:rsidRPr="007E0D34" w:rsidTr="007756A4">
        <w:trPr>
          <w:trHeight w:val="241"/>
        </w:trPr>
        <w:tc>
          <w:tcPr>
            <w:tcW w:w="468" w:type="dxa"/>
          </w:tcPr>
          <w:p w:rsidR="009710B8" w:rsidRPr="007E0D34" w:rsidRDefault="009710B8" w:rsidP="007756A4">
            <w:pPr>
              <w:jc w:val="center"/>
            </w:pPr>
            <w:r w:rsidRPr="007E0D34">
              <w:t>8</w:t>
            </w:r>
          </w:p>
        </w:tc>
        <w:tc>
          <w:tcPr>
            <w:tcW w:w="1980" w:type="dxa"/>
          </w:tcPr>
          <w:p w:rsidR="009710B8" w:rsidRPr="007E0D34" w:rsidRDefault="009710B8" w:rsidP="007756A4">
            <w:pPr>
              <w:jc w:val="center"/>
              <w:rPr>
                <w:u w:val="single"/>
              </w:rPr>
            </w:pPr>
            <w:r w:rsidRPr="007E0D34">
              <w:rPr>
                <w:u w:val="single"/>
              </w:rPr>
              <w:t>Трудовая подготовка</w:t>
            </w:r>
          </w:p>
        </w:tc>
        <w:tc>
          <w:tcPr>
            <w:tcW w:w="2160" w:type="dxa"/>
          </w:tcPr>
          <w:p w:rsidR="009710B8" w:rsidRPr="007E0D34" w:rsidRDefault="009710B8" w:rsidP="007E0D34">
            <w:r>
              <w:t>Технология</w:t>
            </w:r>
          </w:p>
        </w:tc>
        <w:tc>
          <w:tcPr>
            <w:tcW w:w="720" w:type="dxa"/>
          </w:tcPr>
          <w:p w:rsidR="009710B8" w:rsidRPr="007E0D34" w:rsidRDefault="009710B8" w:rsidP="007756A4">
            <w:pPr>
              <w:jc w:val="center"/>
            </w:pPr>
            <w:r>
              <w:t>8</w:t>
            </w:r>
          </w:p>
        </w:tc>
        <w:tc>
          <w:tcPr>
            <w:tcW w:w="4500" w:type="dxa"/>
          </w:tcPr>
          <w:p w:rsidR="009710B8" w:rsidRPr="007E0D34" w:rsidRDefault="009710B8" w:rsidP="007756A4">
            <w:r w:rsidRPr="007E0D34">
              <w:t>Программы специального (коррекционного) обучения.8 вид.</w:t>
            </w:r>
          </w:p>
        </w:tc>
        <w:tc>
          <w:tcPr>
            <w:tcW w:w="4500" w:type="dxa"/>
          </w:tcPr>
          <w:p w:rsidR="009710B8" w:rsidRPr="007E0D34" w:rsidRDefault="009710B8" w:rsidP="007756A4">
            <w:r w:rsidRPr="007E0D34">
              <w:t>Картушина.  Швейное дело. .- М.: Просвещение,2005г.</w:t>
            </w:r>
          </w:p>
          <w:p w:rsidR="009710B8" w:rsidRPr="007E0D34" w:rsidRDefault="009710B8" w:rsidP="007756A4">
            <w:r w:rsidRPr="007E0D34">
              <w:t>Е.А.Ковалёва Сельскохозяйственный труд</w:t>
            </w:r>
          </w:p>
          <w:p w:rsidR="009710B8" w:rsidRPr="007E0D34" w:rsidRDefault="009710B8" w:rsidP="007756A4"/>
        </w:tc>
      </w:tr>
      <w:tr w:rsidR="009710B8" w:rsidRPr="007E0D34" w:rsidTr="007756A4">
        <w:trPr>
          <w:trHeight w:val="241"/>
        </w:trPr>
        <w:tc>
          <w:tcPr>
            <w:tcW w:w="468" w:type="dxa"/>
          </w:tcPr>
          <w:p w:rsidR="009710B8" w:rsidRPr="007E0D34" w:rsidRDefault="009710B8" w:rsidP="007756A4">
            <w:pPr>
              <w:jc w:val="center"/>
            </w:pPr>
            <w:r w:rsidRPr="007E0D34">
              <w:t>8</w:t>
            </w:r>
          </w:p>
        </w:tc>
        <w:tc>
          <w:tcPr>
            <w:tcW w:w="1980" w:type="dxa"/>
          </w:tcPr>
          <w:p w:rsidR="009710B8" w:rsidRPr="007E0D34" w:rsidRDefault="009710B8" w:rsidP="007756A4">
            <w:pPr>
              <w:jc w:val="center"/>
              <w:rPr>
                <w:u w:val="single"/>
              </w:rPr>
            </w:pPr>
            <w:r w:rsidRPr="007E0D34">
              <w:rPr>
                <w:u w:val="single"/>
              </w:rPr>
              <w:t>Коррекционные курсы</w:t>
            </w:r>
          </w:p>
        </w:tc>
        <w:tc>
          <w:tcPr>
            <w:tcW w:w="2160" w:type="dxa"/>
          </w:tcPr>
          <w:p w:rsidR="009710B8" w:rsidRPr="007E0D34" w:rsidRDefault="009710B8" w:rsidP="005A6419">
            <w:r w:rsidRPr="007E0D34">
              <w:t>Социально-бытовая ориентировка</w:t>
            </w:r>
          </w:p>
        </w:tc>
        <w:tc>
          <w:tcPr>
            <w:tcW w:w="720" w:type="dxa"/>
          </w:tcPr>
          <w:p w:rsidR="009710B8" w:rsidRPr="007E0D34" w:rsidRDefault="009710B8" w:rsidP="007756A4">
            <w:pPr>
              <w:jc w:val="center"/>
            </w:pPr>
            <w:r w:rsidRPr="007E0D34">
              <w:t>2</w:t>
            </w:r>
          </w:p>
        </w:tc>
        <w:tc>
          <w:tcPr>
            <w:tcW w:w="4500" w:type="dxa"/>
          </w:tcPr>
          <w:p w:rsidR="009710B8" w:rsidRPr="007E0D34" w:rsidRDefault="009710B8" w:rsidP="007756A4">
            <w:r w:rsidRPr="007E0D34">
              <w:t>Программы специального (коррекционного) обучения.8 вид.</w:t>
            </w:r>
          </w:p>
        </w:tc>
        <w:tc>
          <w:tcPr>
            <w:tcW w:w="4500" w:type="dxa"/>
          </w:tcPr>
          <w:p w:rsidR="009710B8" w:rsidRPr="007E0D34" w:rsidRDefault="009710B8" w:rsidP="007756A4">
            <w:r w:rsidRPr="007E0D34">
              <w:t>Девяткова Т.А. Социально-бытовая ориентировка: Пособие для учителя  . - М.: Владос,2003.</w:t>
            </w:r>
          </w:p>
        </w:tc>
      </w:tr>
      <w:tr w:rsidR="009710B8" w:rsidRPr="007E0D34" w:rsidTr="007756A4">
        <w:trPr>
          <w:trHeight w:val="241"/>
        </w:trPr>
        <w:tc>
          <w:tcPr>
            <w:tcW w:w="468" w:type="dxa"/>
          </w:tcPr>
          <w:p w:rsidR="009710B8" w:rsidRPr="007E0D34" w:rsidRDefault="009710B8" w:rsidP="007756A4">
            <w:pPr>
              <w:jc w:val="center"/>
            </w:pPr>
            <w:r w:rsidRPr="007E0D34">
              <w:t>8</w:t>
            </w:r>
          </w:p>
        </w:tc>
        <w:tc>
          <w:tcPr>
            <w:tcW w:w="1980" w:type="dxa"/>
          </w:tcPr>
          <w:p w:rsidR="009710B8" w:rsidRPr="007E0D34" w:rsidRDefault="009710B8" w:rsidP="007756A4">
            <w:pPr>
              <w:jc w:val="center"/>
              <w:rPr>
                <w:u w:val="single"/>
              </w:rPr>
            </w:pPr>
            <w:r w:rsidRPr="007E0D34">
              <w:rPr>
                <w:u w:val="single"/>
              </w:rPr>
              <w:t>обществознание</w:t>
            </w:r>
          </w:p>
        </w:tc>
        <w:tc>
          <w:tcPr>
            <w:tcW w:w="2160" w:type="dxa"/>
          </w:tcPr>
          <w:p w:rsidR="009710B8" w:rsidRPr="007E0D34" w:rsidRDefault="009710B8" w:rsidP="005A6419">
            <w:r>
              <w:t>О</w:t>
            </w:r>
            <w:r w:rsidRPr="007E0D34">
              <w:t>бществознание</w:t>
            </w:r>
          </w:p>
        </w:tc>
        <w:tc>
          <w:tcPr>
            <w:tcW w:w="720" w:type="dxa"/>
          </w:tcPr>
          <w:p w:rsidR="009710B8" w:rsidRPr="007E0D34" w:rsidRDefault="009710B8" w:rsidP="007756A4">
            <w:pPr>
              <w:jc w:val="center"/>
            </w:pPr>
            <w:r w:rsidRPr="007E0D34">
              <w:t>1</w:t>
            </w:r>
          </w:p>
        </w:tc>
        <w:tc>
          <w:tcPr>
            <w:tcW w:w="4500" w:type="dxa"/>
          </w:tcPr>
          <w:p w:rsidR="009710B8" w:rsidRPr="007E0D34" w:rsidRDefault="009710B8" w:rsidP="007756A4">
            <w:r w:rsidRPr="007E0D34">
              <w:t xml:space="preserve">Программы специальных (коррекционных) образовательных учреждений 8 вида.- М.: Владос,2000.                               </w:t>
            </w:r>
          </w:p>
        </w:tc>
        <w:tc>
          <w:tcPr>
            <w:tcW w:w="4500" w:type="dxa"/>
          </w:tcPr>
          <w:p w:rsidR="009710B8" w:rsidRPr="007E0D34" w:rsidRDefault="009710B8" w:rsidP="007756A4"/>
        </w:tc>
      </w:tr>
      <w:tr w:rsidR="009710B8" w:rsidRPr="007E0D34" w:rsidTr="007756A4">
        <w:trPr>
          <w:trHeight w:val="241"/>
        </w:trPr>
        <w:tc>
          <w:tcPr>
            <w:tcW w:w="468" w:type="dxa"/>
          </w:tcPr>
          <w:p w:rsidR="009710B8" w:rsidRPr="007E0D34" w:rsidRDefault="009710B8" w:rsidP="007756A4">
            <w:pPr>
              <w:jc w:val="center"/>
            </w:pPr>
            <w:r w:rsidRPr="007E0D34">
              <w:t>9</w:t>
            </w:r>
          </w:p>
        </w:tc>
        <w:tc>
          <w:tcPr>
            <w:tcW w:w="1980" w:type="dxa"/>
          </w:tcPr>
          <w:p w:rsidR="009710B8" w:rsidRPr="007E0D34" w:rsidRDefault="009710B8" w:rsidP="007756A4">
            <w:pPr>
              <w:jc w:val="center"/>
              <w:rPr>
                <w:u w:val="single"/>
              </w:rPr>
            </w:pPr>
            <w:r w:rsidRPr="007E0D34">
              <w:rPr>
                <w:u w:val="single"/>
              </w:rPr>
              <w:t>Общеобразовательные курсы</w:t>
            </w:r>
          </w:p>
        </w:tc>
        <w:tc>
          <w:tcPr>
            <w:tcW w:w="2160" w:type="dxa"/>
          </w:tcPr>
          <w:p w:rsidR="009710B8" w:rsidRPr="007E0D34" w:rsidRDefault="009710B8" w:rsidP="007756A4">
            <w:r>
              <w:t>Литература</w:t>
            </w:r>
          </w:p>
        </w:tc>
        <w:tc>
          <w:tcPr>
            <w:tcW w:w="720" w:type="dxa"/>
          </w:tcPr>
          <w:p w:rsidR="009710B8" w:rsidRPr="007E0D34" w:rsidRDefault="009710B8" w:rsidP="007756A4">
            <w:pPr>
              <w:jc w:val="center"/>
            </w:pPr>
            <w:r w:rsidRPr="007E0D34">
              <w:t>4</w:t>
            </w:r>
          </w:p>
        </w:tc>
        <w:tc>
          <w:tcPr>
            <w:tcW w:w="4500" w:type="dxa"/>
            <w:vMerge w:val="restart"/>
          </w:tcPr>
          <w:p w:rsidR="009710B8" w:rsidRPr="007E0D34" w:rsidRDefault="009710B8" w:rsidP="007756A4">
            <w:r w:rsidRPr="007E0D34">
              <w:t xml:space="preserve">Программы специальных (коррекционных) образовательных учреждений 8 вида.- М.: Владос,2000.                               </w:t>
            </w:r>
          </w:p>
        </w:tc>
        <w:tc>
          <w:tcPr>
            <w:tcW w:w="4500" w:type="dxa"/>
          </w:tcPr>
          <w:p w:rsidR="009710B8" w:rsidRPr="007E0D34" w:rsidRDefault="009710B8" w:rsidP="007756A4">
            <w:r w:rsidRPr="007E0D34">
              <w:t>Галунчикова Н.Г. Русский язык. - М.:Просвещение,2003.</w:t>
            </w:r>
          </w:p>
        </w:tc>
      </w:tr>
      <w:tr w:rsidR="009710B8" w:rsidRPr="007E0D34" w:rsidTr="007756A4">
        <w:trPr>
          <w:trHeight w:val="241"/>
        </w:trPr>
        <w:tc>
          <w:tcPr>
            <w:tcW w:w="468" w:type="dxa"/>
          </w:tcPr>
          <w:p w:rsidR="009710B8" w:rsidRPr="007E0D34" w:rsidRDefault="009710B8" w:rsidP="007756A4">
            <w:pPr>
              <w:jc w:val="center"/>
            </w:pPr>
            <w:r w:rsidRPr="007E0D34">
              <w:t>9</w:t>
            </w:r>
          </w:p>
        </w:tc>
        <w:tc>
          <w:tcPr>
            <w:tcW w:w="1980" w:type="dxa"/>
          </w:tcPr>
          <w:p w:rsidR="009710B8" w:rsidRPr="007E0D34" w:rsidRDefault="009710B8" w:rsidP="007756A4">
            <w:pPr>
              <w:jc w:val="center"/>
            </w:pPr>
          </w:p>
        </w:tc>
        <w:tc>
          <w:tcPr>
            <w:tcW w:w="2160" w:type="dxa"/>
          </w:tcPr>
          <w:p w:rsidR="009710B8" w:rsidRPr="007E0D34" w:rsidRDefault="009710B8" w:rsidP="007756A4">
            <w:r>
              <w:t>Русский  язык</w:t>
            </w:r>
          </w:p>
        </w:tc>
        <w:tc>
          <w:tcPr>
            <w:tcW w:w="720" w:type="dxa"/>
          </w:tcPr>
          <w:p w:rsidR="009710B8" w:rsidRPr="007E0D34" w:rsidRDefault="009710B8" w:rsidP="007756A4">
            <w:pPr>
              <w:jc w:val="center"/>
            </w:pPr>
            <w:r w:rsidRPr="007E0D34">
              <w:t>3</w:t>
            </w:r>
          </w:p>
        </w:tc>
        <w:tc>
          <w:tcPr>
            <w:tcW w:w="4500" w:type="dxa"/>
            <w:vMerge/>
          </w:tcPr>
          <w:p w:rsidR="009710B8" w:rsidRPr="007E0D34" w:rsidRDefault="009710B8" w:rsidP="007756A4">
            <w:pPr>
              <w:jc w:val="center"/>
            </w:pPr>
          </w:p>
        </w:tc>
        <w:tc>
          <w:tcPr>
            <w:tcW w:w="4500" w:type="dxa"/>
          </w:tcPr>
          <w:p w:rsidR="009710B8" w:rsidRPr="007E0D34" w:rsidRDefault="009710B8" w:rsidP="007756A4"/>
        </w:tc>
      </w:tr>
      <w:tr w:rsidR="009710B8" w:rsidRPr="007E0D34" w:rsidTr="007756A4">
        <w:trPr>
          <w:trHeight w:val="241"/>
        </w:trPr>
        <w:tc>
          <w:tcPr>
            <w:tcW w:w="468" w:type="dxa"/>
          </w:tcPr>
          <w:p w:rsidR="009710B8" w:rsidRPr="007E0D34" w:rsidRDefault="009710B8" w:rsidP="007756A4">
            <w:pPr>
              <w:jc w:val="center"/>
            </w:pPr>
            <w:r w:rsidRPr="007E0D34">
              <w:t>9</w:t>
            </w:r>
          </w:p>
        </w:tc>
        <w:tc>
          <w:tcPr>
            <w:tcW w:w="1980" w:type="dxa"/>
          </w:tcPr>
          <w:p w:rsidR="009710B8" w:rsidRPr="007E0D34" w:rsidRDefault="009710B8" w:rsidP="007756A4">
            <w:pPr>
              <w:jc w:val="center"/>
            </w:pPr>
          </w:p>
        </w:tc>
        <w:tc>
          <w:tcPr>
            <w:tcW w:w="2160" w:type="dxa"/>
          </w:tcPr>
          <w:p w:rsidR="009710B8" w:rsidRPr="007E0D34" w:rsidRDefault="009710B8" w:rsidP="007E0D34">
            <w:r w:rsidRPr="007E0D34">
              <w:t>Математика</w:t>
            </w:r>
          </w:p>
        </w:tc>
        <w:tc>
          <w:tcPr>
            <w:tcW w:w="720" w:type="dxa"/>
          </w:tcPr>
          <w:p w:rsidR="009710B8" w:rsidRPr="007E0D34" w:rsidRDefault="009710B8" w:rsidP="007756A4">
            <w:pPr>
              <w:jc w:val="center"/>
            </w:pPr>
            <w:r w:rsidRPr="007E0D34">
              <w:t>4</w:t>
            </w:r>
          </w:p>
        </w:tc>
        <w:tc>
          <w:tcPr>
            <w:tcW w:w="4500" w:type="dxa"/>
            <w:vMerge/>
          </w:tcPr>
          <w:p w:rsidR="009710B8" w:rsidRPr="007E0D34" w:rsidRDefault="009710B8" w:rsidP="007756A4">
            <w:pPr>
              <w:jc w:val="center"/>
            </w:pPr>
          </w:p>
        </w:tc>
        <w:tc>
          <w:tcPr>
            <w:tcW w:w="4500" w:type="dxa"/>
          </w:tcPr>
          <w:p w:rsidR="009710B8" w:rsidRPr="007E0D34" w:rsidRDefault="009710B8" w:rsidP="007756A4">
            <w:r w:rsidRPr="007E0D34">
              <w:t>Перова М.Н. Математика. - М.:Просвещение,2005г.</w:t>
            </w:r>
          </w:p>
        </w:tc>
      </w:tr>
      <w:tr w:rsidR="009710B8" w:rsidRPr="007E0D34" w:rsidTr="007756A4">
        <w:trPr>
          <w:trHeight w:val="241"/>
        </w:trPr>
        <w:tc>
          <w:tcPr>
            <w:tcW w:w="468" w:type="dxa"/>
          </w:tcPr>
          <w:p w:rsidR="009710B8" w:rsidRPr="007E0D34" w:rsidRDefault="009710B8" w:rsidP="007756A4">
            <w:pPr>
              <w:jc w:val="center"/>
            </w:pPr>
            <w:r w:rsidRPr="007E0D34">
              <w:t>9</w:t>
            </w:r>
          </w:p>
        </w:tc>
        <w:tc>
          <w:tcPr>
            <w:tcW w:w="1980" w:type="dxa"/>
          </w:tcPr>
          <w:p w:rsidR="009710B8" w:rsidRPr="007E0D34" w:rsidRDefault="009710B8" w:rsidP="007756A4">
            <w:pPr>
              <w:jc w:val="center"/>
            </w:pPr>
          </w:p>
        </w:tc>
        <w:tc>
          <w:tcPr>
            <w:tcW w:w="2160" w:type="dxa"/>
          </w:tcPr>
          <w:p w:rsidR="009710B8" w:rsidRPr="007E0D34" w:rsidRDefault="009710B8" w:rsidP="007E0D34">
            <w:r w:rsidRPr="007E0D34">
              <w:t>Биология</w:t>
            </w:r>
          </w:p>
        </w:tc>
        <w:tc>
          <w:tcPr>
            <w:tcW w:w="720" w:type="dxa"/>
          </w:tcPr>
          <w:p w:rsidR="009710B8" w:rsidRPr="007E0D34" w:rsidRDefault="009710B8" w:rsidP="007756A4">
            <w:pPr>
              <w:jc w:val="center"/>
            </w:pPr>
            <w:r w:rsidRPr="007E0D34">
              <w:t>2</w:t>
            </w:r>
          </w:p>
        </w:tc>
        <w:tc>
          <w:tcPr>
            <w:tcW w:w="4500" w:type="dxa"/>
            <w:vMerge/>
          </w:tcPr>
          <w:p w:rsidR="009710B8" w:rsidRPr="007E0D34" w:rsidRDefault="009710B8" w:rsidP="007756A4">
            <w:pPr>
              <w:jc w:val="center"/>
            </w:pPr>
          </w:p>
        </w:tc>
        <w:tc>
          <w:tcPr>
            <w:tcW w:w="4500" w:type="dxa"/>
          </w:tcPr>
          <w:p w:rsidR="009710B8" w:rsidRPr="007E0D34" w:rsidRDefault="009710B8" w:rsidP="007756A4"/>
        </w:tc>
      </w:tr>
      <w:tr w:rsidR="009710B8" w:rsidRPr="007E0D34" w:rsidTr="007756A4">
        <w:trPr>
          <w:trHeight w:val="241"/>
        </w:trPr>
        <w:tc>
          <w:tcPr>
            <w:tcW w:w="468" w:type="dxa"/>
          </w:tcPr>
          <w:p w:rsidR="009710B8" w:rsidRPr="007E0D34" w:rsidRDefault="009710B8" w:rsidP="007756A4">
            <w:pPr>
              <w:jc w:val="center"/>
            </w:pPr>
            <w:r w:rsidRPr="007E0D34">
              <w:t>9</w:t>
            </w:r>
          </w:p>
        </w:tc>
        <w:tc>
          <w:tcPr>
            <w:tcW w:w="1980" w:type="dxa"/>
          </w:tcPr>
          <w:p w:rsidR="009710B8" w:rsidRPr="007E0D34" w:rsidRDefault="009710B8" w:rsidP="007756A4">
            <w:pPr>
              <w:jc w:val="center"/>
            </w:pPr>
          </w:p>
        </w:tc>
        <w:tc>
          <w:tcPr>
            <w:tcW w:w="2160" w:type="dxa"/>
          </w:tcPr>
          <w:p w:rsidR="009710B8" w:rsidRPr="007E0D34" w:rsidRDefault="009710B8" w:rsidP="007E0D34">
            <w:r w:rsidRPr="007E0D34">
              <w:t>География</w:t>
            </w:r>
          </w:p>
        </w:tc>
        <w:tc>
          <w:tcPr>
            <w:tcW w:w="720" w:type="dxa"/>
          </w:tcPr>
          <w:p w:rsidR="009710B8" w:rsidRPr="007E0D34" w:rsidRDefault="009710B8" w:rsidP="007756A4">
            <w:pPr>
              <w:jc w:val="center"/>
            </w:pPr>
            <w:r w:rsidRPr="007E0D34">
              <w:t>2</w:t>
            </w:r>
          </w:p>
          <w:p w:rsidR="009710B8" w:rsidRPr="007E0D34" w:rsidRDefault="009710B8" w:rsidP="007756A4"/>
        </w:tc>
        <w:tc>
          <w:tcPr>
            <w:tcW w:w="4500" w:type="dxa"/>
            <w:vMerge/>
          </w:tcPr>
          <w:p w:rsidR="009710B8" w:rsidRPr="007E0D34" w:rsidRDefault="009710B8" w:rsidP="007756A4">
            <w:pPr>
              <w:jc w:val="center"/>
            </w:pPr>
          </w:p>
        </w:tc>
        <w:tc>
          <w:tcPr>
            <w:tcW w:w="4500" w:type="dxa"/>
          </w:tcPr>
          <w:p w:rsidR="009710B8" w:rsidRPr="007E0D34" w:rsidRDefault="009710B8" w:rsidP="007756A4">
            <w:r w:rsidRPr="007E0D34">
              <w:t xml:space="preserve">Лифанова Т.М.  География материков и океанов. Государства  Евразии. 9 класс. М.: Просвещение, 2005г. </w:t>
            </w:r>
          </w:p>
        </w:tc>
      </w:tr>
      <w:tr w:rsidR="009710B8" w:rsidRPr="007E0D34" w:rsidTr="007756A4">
        <w:trPr>
          <w:trHeight w:val="241"/>
        </w:trPr>
        <w:tc>
          <w:tcPr>
            <w:tcW w:w="468" w:type="dxa"/>
          </w:tcPr>
          <w:p w:rsidR="009710B8" w:rsidRPr="007E0D34" w:rsidRDefault="009710B8" w:rsidP="007756A4">
            <w:pPr>
              <w:jc w:val="center"/>
            </w:pPr>
            <w:r w:rsidRPr="007E0D34">
              <w:t>9</w:t>
            </w:r>
          </w:p>
        </w:tc>
        <w:tc>
          <w:tcPr>
            <w:tcW w:w="1980" w:type="dxa"/>
          </w:tcPr>
          <w:p w:rsidR="009710B8" w:rsidRPr="007E0D34" w:rsidRDefault="009710B8" w:rsidP="007756A4">
            <w:pPr>
              <w:jc w:val="center"/>
            </w:pPr>
          </w:p>
        </w:tc>
        <w:tc>
          <w:tcPr>
            <w:tcW w:w="2160" w:type="dxa"/>
          </w:tcPr>
          <w:p w:rsidR="009710B8" w:rsidRPr="007E0D34" w:rsidRDefault="009710B8" w:rsidP="007E0D34">
            <w:r w:rsidRPr="007E0D34">
              <w:t>История</w:t>
            </w:r>
          </w:p>
        </w:tc>
        <w:tc>
          <w:tcPr>
            <w:tcW w:w="720" w:type="dxa"/>
          </w:tcPr>
          <w:p w:rsidR="009710B8" w:rsidRPr="007E0D34" w:rsidRDefault="009710B8" w:rsidP="007756A4">
            <w:pPr>
              <w:jc w:val="center"/>
            </w:pPr>
            <w:r w:rsidRPr="007E0D34">
              <w:t>2</w:t>
            </w:r>
          </w:p>
        </w:tc>
        <w:tc>
          <w:tcPr>
            <w:tcW w:w="4500" w:type="dxa"/>
            <w:vMerge/>
          </w:tcPr>
          <w:p w:rsidR="009710B8" w:rsidRPr="007E0D34" w:rsidRDefault="009710B8" w:rsidP="007756A4">
            <w:pPr>
              <w:jc w:val="center"/>
            </w:pPr>
          </w:p>
        </w:tc>
        <w:tc>
          <w:tcPr>
            <w:tcW w:w="4500" w:type="dxa"/>
          </w:tcPr>
          <w:p w:rsidR="009710B8" w:rsidRPr="007E0D34" w:rsidRDefault="009710B8" w:rsidP="007756A4">
            <w:r w:rsidRPr="007E0D34">
              <w:t>Пузанов Б.П. История Отечества.-М.: Владос,2003.</w:t>
            </w:r>
          </w:p>
        </w:tc>
      </w:tr>
      <w:tr w:rsidR="009710B8" w:rsidRPr="007E0D34" w:rsidTr="007756A4">
        <w:trPr>
          <w:trHeight w:val="241"/>
        </w:trPr>
        <w:tc>
          <w:tcPr>
            <w:tcW w:w="468" w:type="dxa"/>
          </w:tcPr>
          <w:p w:rsidR="009710B8" w:rsidRPr="007E0D34" w:rsidRDefault="009710B8" w:rsidP="007756A4">
            <w:pPr>
              <w:jc w:val="center"/>
            </w:pPr>
            <w:r w:rsidRPr="007E0D34">
              <w:t>9</w:t>
            </w:r>
          </w:p>
        </w:tc>
        <w:tc>
          <w:tcPr>
            <w:tcW w:w="1980" w:type="dxa"/>
          </w:tcPr>
          <w:p w:rsidR="009710B8" w:rsidRPr="007E0D34" w:rsidRDefault="009710B8" w:rsidP="007756A4">
            <w:pPr>
              <w:jc w:val="center"/>
            </w:pPr>
          </w:p>
        </w:tc>
        <w:tc>
          <w:tcPr>
            <w:tcW w:w="2160" w:type="dxa"/>
          </w:tcPr>
          <w:p w:rsidR="009710B8" w:rsidRPr="007E0D34" w:rsidRDefault="009710B8" w:rsidP="007E0D34">
            <w:r w:rsidRPr="007E0D34">
              <w:t>Физическая  культура</w:t>
            </w:r>
          </w:p>
        </w:tc>
        <w:tc>
          <w:tcPr>
            <w:tcW w:w="720" w:type="dxa"/>
          </w:tcPr>
          <w:p w:rsidR="009710B8" w:rsidRPr="007E0D34" w:rsidRDefault="009710B8" w:rsidP="007756A4">
            <w:pPr>
              <w:jc w:val="center"/>
            </w:pPr>
            <w:r>
              <w:t>3</w:t>
            </w:r>
          </w:p>
        </w:tc>
        <w:tc>
          <w:tcPr>
            <w:tcW w:w="4500" w:type="dxa"/>
            <w:vMerge/>
          </w:tcPr>
          <w:p w:rsidR="009710B8" w:rsidRPr="007E0D34" w:rsidRDefault="009710B8" w:rsidP="007756A4">
            <w:pPr>
              <w:jc w:val="center"/>
            </w:pPr>
          </w:p>
        </w:tc>
        <w:tc>
          <w:tcPr>
            <w:tcW w:w="4500" w:type="dxa"/>
          </w:tcPr>
          <w:p w:rsidR="009710B8" w:rsidRPr="007E0D34" w:rsidRDefault="009710B8" w:rsidP="007756A4"/>
        </w:tc>
      </w:tr>
      <w:tr w:rsidR="009710B8" w:rsidRPr="007E0D34" w:rsidTr="007756A4">
        <w:trPr>
          <w:trHeight w:val="241"/>
        </w:trPr>
        <w:tc>
          <w:tcPr>
            <w:tcW w:w="468" w:type="dxa"/>
          </w:tcPr>
          <w:p w:rsidR="009710B8" w:rsidRPr="007E0D34" w:rsidRDefault="009710B8" w:rsidP="007756A4">
            <w:pPr>
              <w:jc w:val="center"/>
            </w:pPr>
            <w:r w:rsidRPr="007E0D34">
              <w:t>9</w:t>
            </w:r>
          </w:p>
        </w:tc>
        <w:tc>
          <w:tcPr>
            <w:tcW w:w="1980" w:type="dxa"/>
          </w:tcPr>
          <w:p w:rsidR="009710B8" w:rsidRPr="007E0D34" w:rsidRDefault="009710B8" w:rsidP="007756A4">
            <w:pPr>
              <w:jc w:val="center"/>
              <w:rPr>
                <w:u w:val="single"/>
              </w:rPr>
            </w:pPr>
            <w:r w:rsidRPr="007E0D34">
              <w:rPr>
                <w:u w:val="single"/>
              </w:rPr>
              <w:t>Коррекционные курсы</w:t>
            </w:r>
          </w:p>
        </w:tc>
        <w:tc>
          <w:tcPr>
            <w:tcW w:w="2160" w:type="dxa"/>
          </w:tcPr>
          <w:p w:rsidR="009710B8" w:rsidRPr="007E0D34" w:rsidRDefault="009710B8" w:rsidP="007E0D34">
            <w:r>
              <w:t>Технология</w:t>
            </w:r>
          </w:p>
        </w:tc>
        <w:tc>
          <w:tcPr>
            <w:tcW w:w="720" w:type="dxa"/>
          </w:tcPr>
          <w:p w:rsidR="009710B8" w:rsidRPr="007E0D34" w:rsidRDefault="009710B8" w:rsidP="007756A4">
            <w:pPr>
              <w:jc w:val="center"/>
            </w:pPr>
            <w:r>
              <w:t>8</w:t>
            </w:r>
          </w:p>
        </w:tc>
        <w:tc>
          <w:tcPr>
            <w:tcW w:w="4500" w:type="dxa"/>
            <w:vMerge/>
          </w:tcPr>
          <w:p w:rsidR="009710B8" w:rsidRPr="007E0D34" w:rsidRDefault="009710B8" w:rsidP="007756A4">
            <w:pPr>
              <w:jc w:val="center"/>
            </w:pPr>
          </w:p>
        </w:tc>
        <w:tc>
          <w:tcPr>
            <w:tcW w:w="4500" w:type="dxa"/>
          </w:tcPr>
          <w:p w:rsidR="009710B8" w:rsidRPr="007E0D34" w:rsidRDefault="009710B8" w:rsidP="007756A4"/>
        </w:tc>
      </w:tr>
      <w:tr w:rsidR="009710B8" w:rsidRPr="007E0D34" w:rsidTr="007756A4">
        <w:trPr>
          <w:trHeight w:val="241"/>
        </w:trPr>
        <w:tc>
          <w:tcPr>
            <w:tcW w:w="468" w:type="dxa"/>
          </w:tcPr>
          <w:p w:rsidR="009710B8" w:rsidRPr="007E0D34" w:rsidRDefault="009710B8" w:rsidP="007756A4">
            <w:pPr>
              <w:jc w:val="center"/>
            </w:pPr>
            <w:r w:rsidRPr="007E0D34">
              <w:t>9</w:t>
            </w:r>
          </w:p>
        </w:tc>
        <w:tc>
          <w:tcPr>
            <w:tcW w:w="1980" w:type="dxa"/>
          </w:tcPr>
          <w:p w:rsidR="009710B8" w:rsidRPr="007E0D34" w:rsidRDefault="009710B8" w:rsidP="007756A4">
            <w:pPr>
              <w:jc w:val="center"/>
            </w:pPr>
          </w:p>
        </w:tc>
        <w:tc>
          <w:tcPr>
            <w:tcW w:w="2160" w:type="dxa"/>
          </w:tcPr>
          <w:p w:rsidR="009710B8" w:rsidRPr="007E0D34" w:rsidRDefault="009710B8" w:rsidP="007E0D34">
            <w:r w:rsidRPr="007E0D34">
              <w:t>Социально-бытовая ориентировка</w:t>
            </w:r>
          </w:p>
        </w:tc>
        <w:tc>
          <w:tcPr>
            <w:tcW w:w="720" w:type="dxa"/>
          </w:tcPr>
          <w:p w:rsidR="009710B8" w:rsidRPr="007E0D34" w:rsidRDefault="009710B8" w:rsidP="007756A4">
            <w:pPr>
              <w:jc w:val="center"/>
            </w:pPr>
            <w:r w:rsidRPr="007E0D34">
              <w:t>2</w:t>
            </w:r>
          </w:p>
        </w:tc>
        <w:tc>
          <w:tcPr>
            <w:tcW w:w="4500" w:type="dxa"/>
          </w:tcPr>
          <w:p w:rsidR="009710B8" w:rsidRPr="007E0D34" w:rsidRDefault="009710B8" w:rsidP="007756A4">
            <w:pPr>
              <w:jc w:val="center"/>
            </w:pPr>
            <w:r w:rsidRPr="007E0D34">
              <w:t>Программы специальных (коррекционных) образовательных учреждений 8 вида.- М.: Владос,2000.</w:t>
            </w:r>
          </w:p>
        </w:tc>
        <w:tc>
          <w:tcPr>
            <w:tcW w:w="4500" w:type="dxa"/>
          </w:tcPr>
          <w:p w:rsidR="009710B8" w:rsidRPr="007E0D34" w:rsidRDefault="009710B8" w:rsidP="007756A4">
            <w:r w:rsidRPr="007E0D34">
              <w:t>Девяткова Т.А. Социально-бытовая ориентировка: Пособие для учителя. - М.:Владос,2003.</w:t>
            </w:r>
          </w:p>
        </w:tc>
      </w:tr>
      <w:tr w:rsidR="009710B8" w:rsidRPr="007E0D34" w:rsidTr="007756A4">
        <w:trPr>
          <w:trHeight w:val="241"/>
        </w:trPr>
        <w:tc>
          <w:tcPr>
            <w:tcW w:w="468" w:type="dxa"/>
          </w:tcPr>
          <w:p w:rsidR="009710B8" w:rsidRPr="007E0D34" w:rsidRDefault="009710B8" w:rsidP="007756A4">
            <w:pPr>
              <w:jc w:val="center"/>
            </w:pPr>
            <w:r w:rsidRPr="007E0D34">
              <w:t>9</w:t>
            </w:r>
          </w:p>
        </w:tc>
        <w:tc>
          <w:tcPr>
            <w:tcW w:w="1980" w:type="dxa"/>
          </w:tcPr>
          <w:p w:rsidR="009710B8" w:rsidRPr="007E0D34" w:rsidRDefault="009710B8" w:rsidP="007756A4">
            <w:pPr>
              <w:jc w:val="center"/>
            </w:pPr>
            <w:r w:rsidRPr="007E0D34">
              <w:t>обществознание</w:t>
            </w:r>
          </w:p>
        </w:tc>
        <w:tc>
          <w:tcPr>
            <w:tcW w:w="2160" w:type="dxa"/>
          </w:tcPr>
          <w:p w:rsidR="009710B8" w:rsidRPr="007E0D34" w:rsidRDefault="009710B8" w:rsidP="007E0D34">
            <w:r>
              <w:t>О</w:t>
            </w:r>
            <w:r w:rsidRPr="007E0D34">
              <w:t>бществознание</w:t>
            </w:r>
          </w:p>
        </w:tc>
        <w:tc>
          <w:tcPr>
            <w:tcW w:w="720" w:type="dxa"/>
          </w:tcPr>
          <w:p w:rsidR="009710B8" w:rsidRPr="007E0D34" w:rsidRDefault="009710B8" w:rsidP="007756A4">
            <w:pPr>
              <w:jc w:val="center"/>
            </w:pPr>
            <w:r w:rsidRPr="007E0D34">
              <w:t>1</w:t>
            </w:r>
          </w:p>
        </w:tc>
        <w:tc>
          <w:tcPr>
            <w:tcW w:w="4500" w:type="dxa"/>
          </w:tcPr>
          <w:p w:rsidR="009710B8" w:rsidRPr="007E0D34" w:rsidRDefault="009710B8" w:rsidP="007756A4">
            <w:pPr>
              <w:jc w:val="center"/>
            </w:pPr>
            <w:r w:rsidRPr="007E0D34">
              <w:t>Программы специальных (коррекционных) образовательных учреждений 8 вида.- М.: Владос,2000</w:t>
            </w:r>
          </w:p>
        </w:tc>
        <w:tc>
          <w:tcPr>
            <w:tcW w:w="4500" w:type="dxa"/>
          </w:tcPr>
          <w:p w:rsidR="009710B8" w:rsidRPr="007E0D34" w:rsidRDefault="009710B8" w:rsidP="007756A4"/>
        </w:tc>
      </w:tr>
    </w:tbl>
    <w:p w:rsidR="009710B8" w:rsidRPr="007E0D34" w:rsidRDefault="009710B8" w:rsidP="007E0D34">
      <w:pPr>
        <w:jc w:val="center"/>
      </w:pPr>
    </w:p>
    <w:p w:rsidR="009710B8" w:rsidRPr="007E0D34" w:rsidRDefault="009710B8" w:rsidP="007E0D34">
      <w:pPr>
        <w:jc w:val="center"/>
      </w:pPr>
    </w:p>
    <w:p w:rsidR="009710B8" w:rsidRDefault="009710B8" w:rsidP="007E0D34">
      <w:pPr>
        <w:jc w:val="center"/>
      </w:pPr>
    </w:p>
    <w:p w:rsidR="009710B8" w:rsidRDefault="009710B8" w:rsidP="007E0D34">
      <w:pPr>
        <w:jc w:val="center"/>
      </w:pPr>
    </w:p>
    <w:p w:rsidR="009710B8" w:rsidRDefault="009710B8" w:rsidP="007E0D34">
      <w:pPr>
        <w:jc w:val="center"/>
      </w:pPr>
    </w:p>
    <w:p w:rsidR="009710B8" w:rsidRDefault="009710B8" w:rsidP="007E0D34">
      <w:pPr>
        <w:jc w:val="center"/>
      </w:pPr>
    </w:p>
    <w:p w:rsidR="009710B8" w:rsidRDefault="009710B8" w:rsidP="007E0D34">
      <w:pPr>
        <w:jc w:val="center"/>
      </w:pPr>
    </w:p>
    <w:p w:rsidR="009710B8" w:rsidRDefault="009710B8" w:rsidP="007E0D34">
      <w:pPr>
        <w:jc w:val="center"/>
      </w:pPr>
    </w:p>
    <w:p w:rsidR="009710B8" w:rsidRDefault="009710B8" w:rsidP="007E0D34">
      <w:pPr>
        <w:jc w:val="center"/>
      </w:pPr>
    </w:p>
    <w:p w:rsidR="009710B8" w:rsidRDefault="009710B8" w:rsidP="007E0D34">
      <w:pPr>
        <w:jc w:val="center"/>
      </w:pPr>
    </w:p>
    <w:p w:rsidR="009710B8" w:rsidRDefault="009710B8" w:rsidP="007E0D34">
      <w:pPr>
        <w:jc w:val="center"/>
      </w:pPr>
    </w:p>
    <w:p w:rsidR="009710B8" w:rsidRDefault="009710B8" w:rsidP="007E0D34">
      <w:pPr>
        <w:jc w:val="center"/>
      </w:pPr>
    </w:p>
    <w:p w:rsidR="009710B8" w:rsidRDefault="009710B8" w:rsidP="007E0D34">
      <w:pPr>
        <w:jc w:val="center"/>
      </w:pPr>
    </w:p>
    <w:p w:rsidR="009710B8" w:rsidRDefault="009710B8" w:rsidP="007E0D34">
      <w:pPr>
        <w:jc w:val="center"/>
      </w:pPr>
    </w:p>
    <w:p w:rsidR="009710B8" w:rsidRDefault="009710B8" w:rsidP="007E0D34">
      <w:pPr>
        <w:jc w:val="center"/>
      </w:pPr>
    </w:p>
    <w:p w:rsidR="009710B8" w:rsidRDefault="009710B8" w:rsidP="007E0D34">
      <w:pPr>
        <w:jc w:val="center"/>
      </w:pPr>
    </w:p>
    <w:p w:rsidR="009710B8" w:rsidRDefault="009710B8" w:rsidP="007E0D34">
      <w:pPr>
        <w:jc w:val="center"/>
      </w:pPr>
    </w:p>
    <w:p w:rsidR="009710B8" w:rsidRDefault="009710B8" w:rsidP="007E0D34">
      <w:pPr>
        <w:jc w:val="center"/>
      </w:pPr>
    </w:p>
    <w:p w:rsidR="009710B8" w:rsidRDefault="009710B8" w:rsidP="007E0D34">
      <w:pPr>
        <w:jc w:val="center"/>
      </w:pPr>
    </w:p>
    <w:p w:rsidR="009710B8" w:rsidRDefault="009710B8" w:rsidP="007E0D34">
      <w:pPr>
        <w:jc w:val="center"/>
      </w:pPr>
    </w:p>
    <w:p w:rsidR="009710B8" w:rsidRDefault="009710B8" w:rsidP="007E0D34">
      <w:pPr>
        <w:jc w:val="center"/>
      </w:pPr>
    </w:p>
    <w:p w:rsidR="009710B8" w:rsidRDefault="009710B8" w:rsidP="007E0D34">
      <w:pPr>
        <w:jc w:val="center"/>
      </w:pPr>
    </w:p>
    <w:p w:rsidR="009710B8" w:rsidRDefault="009710B8" w:rsidP="007E0D34">
      <w:pPr>
        <w:jc w:val="center"/>
      </w:pPr>
    </w:p>
    <w:p w:rsidR="009710B8" w:rsidRPr="00E7477A" w:rsidRDefault="009710B8" w:rsidP="007E0D34">
      <w:pPr>
        <w:jc w:val="center"/>
      </w:pPr>
    </w:p>
    <w:p w:rsidR="009710B8" w:rsidRPr="00344A64" w:rsidRDefault="009710B8" w:rsidP="002E75F8">
      <w:pPr>
        <w:jc w:val="center"/>
        <w:rPr>
          <w:sz w:val="20"/>
          <w:szCs w:val="20"/>
        </w:rPr>
      </w:pPr>
    </w:p>
    <w:sectPr w:rsidR="009710B8" w:rsidRPr="00344A64" w:rsidSect="00491C3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5F8"/>
    <w:rsid w:val="00155E0F"/>
    <w:rsid w:val="001A4DE6"/>
    <w:rsid w:val="001B63C9"/>
    <w:rsid w:val="00240CAC"/>
    <w:rsid w:val="002B4BB4"/>
    <w:rsid w:val="002E75F8"/>
    <w:rsid w:val="00344A64"/>
    <w:rsid w:val="00355A42"/>
    <w:rsid w:val="00380C17"/>
    <w:rsid w:val="00391844"/>
    <w:rsid w:val="003B35C3"/>
    <w:rsid w:val="003F49B4"/>
    <w:rsid w:val="00491C3D"/>
    <w:rsid w:val="00511D1A"/>
    <w:rsid w:val="005523CE"/>
    <w:rsid w:val="005A6419"/>
    <w:rsid w:val="005C2458"/>
    <w:rsid w:val="00603E87"/>
    <w:rsid w:val="00635F69"/>
    <w:rsid w:val="00652CAD"/>
    <w:rsid w:val="00674AB1"/>
    <w:rsid w:val="00677330"/>
    <w:rsid w:val="006F620F"/>
    <w:rsid w:val="007756A4"/>
    <w:rsid w:val="00781E5D"/>
    <w:rsid w:val="007E03A5"/>
    <w:rsid w:val="007E0D34"/>
    <w:rsid w:val="009479D3"/>
    <w:rsid w:val="009710B8"/>
    <w:rsid w:val="009B67E1"/>
    <w:rsid w:val="00A2245F"/>
    <w:rsid w:val="00A331B9"/>
    <w:rsid w:val="00AB6307"/>
    <w:rsid w:val="00AC2132"/>
    <w:rsid w:val="00B77383"/>
    <w:rsid w:val="00BC3E87"/>
    <w:rsid w:val="00C43511"/>
    <w:rsid w:val="00C70FE5"/>
    <w:rsid w:val="00C743E0"/>
    <w:rsid w:val="00C83296"/>
    <w:rsid w:val="00D23C77"/>
    <w:rsid w:val="00D70B6C"/>
    <w:rsid w:val="00D95966"/>
    <w:rsid w:val="00E7477A"/>
    <w:rsid w:val="00EF41AD"/>
    <w:rsid w:val="00F020F5"/>
    <w:rsid w:val="00F44172"/>
    <w:rsid w:val="00F94D58"/>
    <w:rsid w:val="00FC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5F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75F8"/>
    <w:pPr>
      <w:keepNext/>
      <w:jc w:val="center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E75F8"/>
    <w:rPr>
      <w:rFonts w:ascii="Times New Roman" w:hAnsi="Times New Roman" w:cs="Times New Roman"/>
      <w:b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2E75F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4</Pages>
  <Words>992</Words>
  <Characters>5657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11</cp:revision>
  <dcterms:created xsi:type="dcterms:W3CDTF">2012-04-08T13:21:00Z</dcterms:created>
  <dcterms:modified xsi:type="dcterms:W3CDTF">2013-09-12T09:09:00Z</dcterms:modified>
</cp:coreProperties>
</file>